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A5" w:rsidRPr="007D14F6" w:rsidRDefault="000346A5" w:rsidP="007D14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D14F6">
        <w:rPr>
          <w:rFonts w:ascii="Times New Roman" w:hAnsi="Times New Roman"/>
          <w:b/>
          <w:sz w:val="24"/>
          <w:szCs w:val="24"/>
        </w:rPr>
        <w:t xml:space="preserve">Оборудование учебных кабинетов </w:t>
      </w:r>
    </w:p>
    <w:p w:rsidR="000346A5" w:rsidRPr="007D14F6" w:rsidRDefault="000346A5" w:rsidP="007D14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D14F6">
        <w:rPr>
          <w:rFonts w:ascii="Times New Roman" w:hAnsi="Times New Roman"/>
          <w:b/>
          <w:sz w:val="24"/>
          <w:szCs w:val="24"/>
        </w:rPr>
        <w:t>МКОУ «Центр образования» МО «Намский улус» РС (Я)</w:t>
      </w:r>
    </w:p>
    <w:p w:rsidR="000346A5" w:rsidRPr="007D14F6" w:rsidRDefault="000346A5" w:rsidP="007D14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D14F6">
        <w:rPr>
          <w:rFonts w:ascii="Times New Roman" w:hAnsi="Times New Roman"/>
          <w:b/>
          <w:sz w:val="24"/>
          <w:szCs w:val="24"/>
        </w:rPr>
        <w:t>на 2013-2014 учебный год</w:t>
      </w:r>
    </w:p>
    <w:p w:rsidR="000346A5" w:rsidRPr="007D14F6" w:rsidRDefault="000346A5" w:rsidP="007D14F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01"/>
        <w:gridCol w:w="850"/>
        <w:gridCol w:w="851"/>
        <w:gridCol w:w="850"/>
        <w:gridCol w:w="851"/>
        <w:gridCol w:w="708"/>
        <w:gridCol w:w="709"/>
        <w:gridCol w:w="2552"/>
      </w:tblGrid>
      <w:tr w:rsidR="000346A5" w:rsidRPr="006D05FA" w:rsidTr="006D05FA">
        <w:trPr>
          <w:trHeight w:val="302"/>
        </w:trPr>
        <w:tc>
          <w:tcPr>
            <w:tcW w:w="534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850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</w:p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851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850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851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708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709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Моноблок</w:t>
            </w:r>
          </w:p>
        </w:tc>
        <w:tc>
          <w:tcPr>
            <w:tcW w:w="2552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</w:tc>
      </w:tr>
      <w:tr w:rsidR="000346A5" w:rsidRPr="006D05FA" w:rsidTr="006D05FA">
        <w:trPr>
          <w:trHeight w:val="233"/>
        </w:trPr>
        <w:tc>
          <w:tcPr>
            <w:tcW w:w="534" w:type="dxa"/>
          </w:tcPr>
          <w:p w:rsidR="000346A5" w:rsidRPr="006D05FA" w:rsidRDefault="000346A5" w:rsidP="006D05F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46A5" w:rsidRPr="006D05FA" w:rsidRDefault="000346A5" w:rsidP="006D05F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46A5" w:rsidRPr="006D05FA" w:rsidTr="006D05FA">
        <w:trPr>
          <w:trHeight w:val="233"/>
        </w:trPr>
        <w:tc>
          <w:tcPr>
            <w:tcW w:w="534" w:type="dxa"/>
          </w:tcPr>
          <w:p w:rsidR="000346A5" w:rsidRPr="006D05FA" w:rsidRDefault="000346A5" w:rsidP="000F73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346A5" w:rsidRPr="006D05FA" w:rsidRDefault="000346A5" w:rsidP="000F73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850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346A5" w:rsidRPr="006D05FA" w:rsidTr="006D05FA">
        <w:trPr>
          <w:trHeight w:val="233"/>
        </w:trPr>
        <w:tc>
          <w:tcPr>
            <w:tcW w:w="534" w:type="dxa"/>
          </w:tcPr>
          <w:p w:rsidR="000346A5" w:rsidRPr="006D05FA" w:rsidRDefault="000346A5" w:rsidP="000F73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346A5" w:rsidRPr="006D05FA" w:rsidRDefault="000346A5" w:rsidP="000F73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850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346A5" w:rsidRPr="006D05FA" w:rsidTr="006D05FA">
        <w:trPr>
          <w:trHeight w:val="233"/>
        </w:trPr>
        <w:tc>
          <w:tcPr>
            <w:tcW w:w="534" w:type="dxa"/>
          </w:tcPr>
          <w:p w:rsidR="000346A5" w:rsidRPr="006D05FA" w:rsidRDefault="000346A5" w:rsidP="006D05F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346A5" w:rsidRPr="006D05FA" w:rsidRDefault="000346A5" w:rsidP="006D05F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50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6A5" w:rsidRPr="006D05FA" w:rsidTr="006D05FA">
        <w:trPr>
          <w:trHeight w:val="233"/>
        </w:trPr>
        <w:tc>
          <w:tcPr>
            <w:tcW w:w="534" w:type="dxa"/>
          </w:tcPr>
          <w:p w:rsidR="000346A5" w:rsidRPr="006D05FA" w:rsidRDefault="000346A5" w:rsidP="006D05F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346A5" w:rsidRPr="006D05FA" w:rsidRDefault="000346A5" w:rsidP="006D05F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850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6A5" w:rsidRPr="006D05FA" w:rsidTr="006D05FA">
        <w:trPr>
          <w:trHeight w:val="70"/>
        </w:trPr>
        <w:tc>
          <w:tcPr>
            <w:tcW w:w="534" w:type="dxa"/>
          </w:tcPr>
          <w:p w:rsidR="000346A5" w:rsidRPr="006D05FA" w:rsidRDefault="000346A5" w:rsidP="006D05F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346A5" w:rsidRPr="006D05FA" w:rsidRDefault="000346A5" w:rsidP="006D05F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850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6A5" w:rsidRPr="006D05FA" w:rsidTr="006D05FA">
        <w:trPr>
          <w:trHeight w:val="247"/>
        </w:trPr>
        <w:tc>
          <w:tcPr>
            <w:tcW w:w="534" w:type="dxa"/>
            <w:shd w:val="clear" w:color="auto" w:fill="BFBFBF"/>
          </w:tcPr>
          <w:p w:rsidR="000346A5" w:rsidRPr="006D05FA" w:rsidRDefault="000346A5" w:rsidP="006D05F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:rsidR="000346A5" w:rsidRPr="006D05FA" w:rsidRDefault="000346A5" w:rsidP="006D05FA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shd w:val="clear" w:color="auto" w:fill="BFBFBF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D05FA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851" w:type="dxa"/>
            <w:shd w:val="clear" w:color="auto" w:fill="BFBFBF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D05FA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850" w:type="dxa"/>
            <w:shd w:val="clear" w:color="auto" w:fill="BFBFBF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D05FA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11</w:t>
            </w:r>
          </w:p>
        </w:tc>
        <w:tc>
          <w:tcPr>
            <w:tcW w:w="708" w:type="dxa"/>
            <w:shd w:val="clear" w:color="auto" w:fill="BFBFBF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D05FA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09" w:type="dxa"/>
            <w:shd w:val="clear" w:color="auto" w:fill="BFBFBF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6D05FA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2552" w:type="dxa"/>
            <w:shd w:val="clear" w:color="auto" w:fill="BFBFBF"/>
          </w:tcPr>
          <w:p w:rsidR="000346A5" w:rsidRPr="006D05FA" w:rsidRDefault="000346A5" w:rsidP="006D05F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</w:tbl>
    <w:p w:rsidR="000346A5" w:rsidRPr="007D14F6" w:rsidRDefault="000346A5" w:rsidP="007D14F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346A5" w:rsidRPr="007D14F6" w:rsidRDefault="000346A5" w:rsidP="007D14F6">
      <w:pPr>
        <w:rPr>
          <w:rFonts w:ascii="Times New Roman" w:hAnsi="Times New Roman"/>
          <w:sz w:val="24"/>
          <w:szCs w:val="24"/>
        </w:rPr>
      </w:pPr>
    </w:p>
    <w:p w:rsidR="000346A5" w:rsidRPr="007D14F6" w:rsidRDefault="000346A5">
      <w:pPr>
        <w:rPr>
          <w:rFonts w:ascii="Times New Roman" w:hAnsi="Times New Roman"/>
          <w:sz w:val="24"/>
          <w:szCs w:val="24"/>
        </w:rPr>
      </w:pPr>
    </w:p>
    <w:sectPr w:rsidR="000346A5" w:rsidRPr="007D14F6" w:rsidSect="007D14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4F6"/>
    <w:rsid w:val="000346A5"/>
    <w:rsid w:val="00070E5E"/>
    <w:rsid w:val="000F73D8"/>
    <w:rsid w:val="006D05FA"/>
    <w:rsid w:val="00745699"/>
    <w:rsid w:val="007469F2"/>
    <w:rsid w:val="007D14F6"/>
    <w:rsid w:val="00936D7A"/>
    <w:rsid w:val="00A62DDA"/>
    <w:rsid w:val="00BA6EA3"/>
    <w:rsid w:val="00BD7824"/>
    <w:rsid w:val="00E919E5"/>
    <w:rsid w:val="00EB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14F6"/>
    <w:rPr>
      <w:lang w:eastAsia="en-US"/>
    </w:rPr>
  </w:style>
  <w:style w:type="table" w:styleId="TableGrid">
    <w:name w:val="Table Grid"/>
    <w:basedOn w:val="TableNormal"/>
    <w:uiPriority w:val="99"/>
    <w:rsid w:val="007D14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61</Words>
  <Characters>348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2015-04-14T01:17:00Z</cp:lastPrinted>
  <dcterms:created xsi:type="dcterms:W3CDTF">2015-04-14T01:11:00Z</dcterms:created>
  <dcterms:modified xsi:type="dcterms:W3CDTF">2015-04-16T03:25:00Z</dcterms:modified>
</cp:coreProperties>
</file>