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B" w:rsidRPr="00BA4DB1" w:rsidRDefault="00FD36FB" w:rsidP="00BA4DB1">
      <w:pPr>
        <w:spacing w:after="280" w:afterAutospacing="1"/>
        <w:jc w:val="center"/>
        <w:rPr>
          <w:sz w:val="20"/>
          <w:szCs w:val="20"/>
        </w:rPr>
      </w:pPr>
      <w:r w:rsidRPr="00BA4DB1">
        <w:rPr>
          <w:sz w:val="20"/>
          <w:szCs w:val="20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FD36FB" w:rsidRPr="00BA4DB1" w:rsidRDefault="00FD36FB" w:rsidP="00BA4DB1">
      <w:pPr>
        <w:spacing w:after="280" w:afterAutospacing="1"/>
        <w:jc w:val="center"/>
        <w:rPr>
          <w:sz w:val="20"/>
          <w:szCs w:val="20"/>
        </w:rPr>
      </w:pPr>
      <w:r w:rsidRPr="00BA4DB1">
        <w:rPr>
          <w:sz w:val="20"/>
          <w:szCs w:val="20"/>
        </w:rPr>
        <w:t>С изменениями на 26 января 2016 года</w:t>
      </w:r>
    </w:p>
    <w:tbl>
      <w:tblPr>
        <w:tblW w:w="13659" w:type="dxa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"/>
        <w:gridCol w:w="3226"/>
        <w:gridCol w:w="1953"/>
        <w:gridCol w:w="321"/>
        <w:gridCol w:w="2700"/>
        <w:gridCol w:w="4503"/>
      </w:tblGrid>
      <w:tr w:rsidR="00FD36FB" w:rsidRPr="00BA4DB1" w:rsidTr="00B33D8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 Основное общее образование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Филология (предметная область)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(учебный предмет)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http://www.drofa.ru/18/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Бабайцева В.В.,</w:t>
            </w:r>
            <w:r w:rsidRPr="00BA4DB1">
              <w:rPr>
                <w:sz w:val="20"/>
                <w:szCs w:val="20"/>
              </w:rPr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http://www.drofa.ru/19/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http://www.drofa.ru/19/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http://www.drofa.ru/19/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Быстрова Е.А.,</w:t>
            </w:r>
            <w:r w:rsidRPr="00BA4DB1">
              <w:rPr>
                <w:sz w:val="20"/>
                <w:szCs w:val="20"/>
              </w:rP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http://xn----dtbhthpdbkkaet.xn--p1ai/shop/catalog/knigi/351/1076/</w:t>
            </w:r>
            <w:r w:rsidRPr="00BA4DB1">
              <w:rPr>
                <w:sz w:val="20"/>
                <w:szCs w:val="20"/>
              </w:rPr>
              <w:br/>
              <w:t xml:space="preserve">http://xn-dtbhthpdbkkaet.xn--p1ai/shop/catalog/knigi/351/1077/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Быстрова Е.А.,</w:t>
            </w:r>
            <w:r w:rsidRPr="00BA4DB1">
              <w:rPr>
                <w:sz w:val="20"/>
                <w:szCs w:val="20"/>
              </w:rPr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http://xn----dtbhthpdbkkaet.xn--p1ai/shop/catalog/knigi/352/1208/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Тростенцова Л.А.,</w:t>
            </w:r>
            <w:r w:rsidRPr="00BA4DB1">
              <w:rPr>
                <w:sz w:val="20"/>
                <w:szCs w:val="20"/>
              </w:rPr>
              <w:br/>
              <w:t>Ладыженская Т.А.,</w:t>
            </w:r>
            <w:r w:rsidRPr="00BA4DB1">
              <w:rPr>
                <w:sz w:val="20"/>
                <w:szCs w:val="20"/>
              </w:rP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Тростенцова Л.А.,</w:t>
            </w:r>
            <w:r w:rsidRPr="00BA4DB1">
              <w:rPr>
                <w:sz w:val="20"/>
                <w:szCs w:val="20"/>
              </w:rPr>
              <w:br/>
              <w:t>Ладыженская Т.А.,</w:t>
            </w:r>
            <w:r w:rsidRPr="00BA4DB1">
              <w:rPr>
                <w:sz w:val="20"/>
                <w:szCs w:val="20"/>
              </w:rPr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Разумовская М.М.,</w:t>
            </w:r>
            <w:r w:rsidRPr="00BA4DB1">
              <w:rPr>
                <w:sz w:val="20"/>
                <w:szCs w:val="20"/>
              </w:rPr>
              <w:br/>
              <w:t>Львова С.И.,</w:t>
            </w:r>
            <w:r w:rsidRPr="00BA4DB1">
              <w:rPr>
                <w:sz w:val="20"/>
                <w:szCs w:val="20"/>
              </w:rP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http://www.drofa.ru/21/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Разумовская М.М.,</w:t>
            </w:r>
            <w:r w:rsidRPr="00BA4DB1">
              <w:rPr>
                <w:sz w:val="20"/>
                <w:szCs w:val="20"/>
              </w:rPr>
              <w:br/>
              <w:t>Львова С.И.,</w:t>
            </w:r>
            <w:r w:rsidRPr="00BA4DB1">
              <w:rPr>
                <w:sz w:val="20"/>
                <w:szCs w:val="20"/>
              </w:rPr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http://www.drofa.ru/21/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Рыбченкова Л.М.,</w:t>
            </w:r>
            <w:r w:rsidRPr="00BA4DB1">
              <w:rPr>
                <w:sz w:val="20"/>
                <w:szCs w:val="20"/>
              </w:rPr>
              <w:br/>
              <w:t>Александрова О.М.,</w:t>
            </w:r>
            <w:r w:rsidRPr="00BA4DB1">
              <w:rPr>
                <w:sz w:val="20"/>
                <w:szCs w:val="20"/>
              </w:rP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Рыбченкова Л.М.,</w:t>
            </w:r>
            <w:r w:rsidRPr="00BA4DB1">
              <w:rPr>
                <w:sz w:val="20"/>
                <w:szCs w:val="20"/>
              </w:rPr>
              <w:br/>
              <w:t>Александрова О.М.,</w:t>
            </w:r>
            <w:r w:rsidRPr="00BA4DB1">
              <w:rPr>
                <w:sz w:val="20"/>
                <w:szCs w:val="20"/>
              </w:rPr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Шмелёв А.Д.,</w:t>
            </w:r>
            <w:r w:rsidRPr="00BA4DB1">
              <w:rPr>
                <w:sz w:val="20"/>
                <w:szCs w:val="20"/>
              </w:rPr>
              <w:br/>
              <w:t>Флоренская Э.А.,</w:t>
            </w:r>
            <w:r w:rsidRPr="00BA4DB1">
              <w:rPr>
                <w:sz w:val="20"/>
                <w:szCs w:val="20"/>
              </w:rPr>
              <w:br/>
              <w:t>Кустова Г.И.,</w:t>
            </w:r>
            <w:r w:rsidRPr="00BA4DB1">
              <w:rPr>
                <w:sz w:val="20"/>
                <w:szCs w:val="20"/>
              </w:rPr>
              <w:br/>
              <w:t>Савчук Л.О.,</w:t>
            </w:r>
            <w:r w:rsidRPr="00BA4DB1">
              <w:rPr>
                <w:sz w:val="20"/>
                <w:szCs w:val="20"/>
              </w:rPr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http://www.vgf.ru/russ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Шмелёв А.Д.,</w:t>
            </w:r>
            <w:r w:rsidRPr="00BA4DB1">
              <w:rPr>
                <w:sz w:val="20"/>
                <w:szCs w:val="20"/>
              </w:rPr>
              <w:br/>
              <w:t>Флоренская Э.А.,</w:t>
            </w:r>
            <w:r w:rsidRPr="00BA4DB1">
              <w:rPr>
                <w:sz w:val="20"/>
                <w:szCs w:val="20"/>
              </w:rPr>
              <w:br/>
              <w:t>Митюрёв С.Н.,</w:t>
            </w:r>
            <w:r w:rsidRPr="00BA4DB1">
              <w:rPr>
                <w:sz w:val="20"/>
                <w:szCs w:val="20"/>
              </w:rPr>
              <w:br/>
              <w:t>Кустова Г.И.,</w:t>
            </w:r>
            <w:r w:rsidRPr="00BA4DB1">
              <w:rPr>
                <w:sz w:val="20"/>
                <w:szCs w:val="20"/>
              </w:rPr>
              <w:br/>
              <w:t>Савчук Л.О.,</w:t>
            </w:r>
            <w:r w:rsidRPr="00BA4DB1">
              <w:rPr>
                <w:sz w:val="20"/>
                <w:szCs w:val="20"/>
              </w:rPr>
              <w:br/>
              <w:t xml:space="preserve">Шмелёва Е.Я. 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http://www.vgf.ru/russ </w:t>
            </w: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5"/>
        <w:gridCol w:w="2829"/>
        <w:gridCol w:w="1818"/>
        <w:gridCol w:w="190"/>
        <w:gridCol w:w="2745"/>
        <w:gridCol w:w="4513"/>
      </w:tblGrid>
      <w:tr w:rsidR="00FD36FB" w:rsidRPr="00BA4DB1">
        <w:trPr>
          <w:tblCellSpacing w:w="15" w:type="dxa"/>
        </w:trPr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Коровина В.Я.,</w:t>
            </w:r>
            <w:r w:rsidRPr="00BA4DB1">
              <w:rPr>
                <w:sz w:val="20"/>
                <w:szCs w:val="20"/>
              </w:rPr>
              <w:br/>
              <w:t>Журавлёв В.П.,</w:t>
            </w:r>
            <w:r w:rsidRPr="00BA4DB1">
              <w:rPr>
                <w:sz w:val="20"/>
                <w:szCs w:val="20"/>
              </w:rPr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Коровина В.Я.,</w:t>
            </w:r>
            <w:r w:rsidRPr="00BA4DB1">
              <w:rPr>
                <w:sz w:val="20"/>
                <w:szCs w:val="20"/>
              </w:rPr>
              <w:br/>
              <w:t>Журавлёв В.П.,</w:t>
            </w:r>
            <w:r w:rsidRPr="00BA4DB1">
              <w:rPr>
                <w:sz w:val="20"/>
                <w:szCs w:val="20"/>
              </w:rPr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Курдюмова Т.Ф.,</w:t>
            </w:r>
            <w:r w:rsidRPr="00BA4DB1">
              <w:rPr>
                <w:sz w:val="20"/>
                <w:szCs w:val="20"/>
              </w:rPr>
              <w:br/>
              <w:t>Колокольцев Е.Н.,</w:t>
            </w:r>
            <w:r w:rsidRPr="00BA4DB1">
              <w:rPr>
                <w:sz w:val="20"/>
                <w:szCs w:val="20"/>
              </w:rPr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http://www.drofa.ru/22/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Курдюмова Т.Ф.,</w:t>
            </w:r>
            <w:r w:rsidRPr="00BA4DB1">
              <w:rPr>
                <w:sz w:val="20"/>
                <w:szCs w:val="20"/>
              </w:rPr>
              <w:br/>
              <w:t>Леонов С.А.,</w:t>
            </w:r>
            <w:r w:rsidRPr="00BA4DB1">
              <w:rPr>
                <w:sz w:val="20"/>
                <w:szCs w:val="20"/>
              </w:rPr>
              <w:br/>
              <w:t>Марьина О.Б.,</w:t>
            </w:r>
            <w:r w:rsidRPr="00BA4DB1">
              <w:rPr>
                <w:sz w:val="20"/>
                <w:szCs w:val="20"/>
              </w:rPr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http://www.drofa.ru/22/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Ланин Б.А.,</w:t>
            </w:r>
            <w:r w:rsidRPr="00BA4DB1">
              <w:rPr>
                <w:sz w:val="20"/>
                <w:szCs w:val="20"/>
              </w:rPr>
              <w:br/>
              <w:t>Устинова Л.Ю.,</w:t>
            </w:r>
            <w:r w:rsidRPr="00BA4DB1">
              <w:rPr>
                <w:sz w:val="20"/>
                <w:szCs w:val="20"/>
              </w:rP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http://www.vgf.ru/litL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Ланин Б.А.,</w:t>
            </w:r>
            <w:r w:rsidRPr="00BA4DB1">
              <w:rPr>
                <w:sz w:val="20"/>
                <w:szCs w:val="20"/>
              </w:rPr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http://www.vgf.ru/litL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http://xn----dtbhthpdbkkaet.xn--p1ai/shop/catalog/knigi/357/1089/</w:t>
            </w:r>
            <w:r w:rsidRPr="00BA4DB1">
              <w:rPr>
                <w:sz w:val="20"/>
                <w:szCs w:val="20"/>
              </w:rPr>
              <w:br/>
              <w:t xml:space="preserve">http://xn----dtbhthpdbkkaet.xn--p1ai/shop/catalog/knigi/357/1090/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Зинин С.А.,</w:t>
            </w:r>
            <w:r w:rsidRPr="00BA4DB1">
              <w:rPr>
                <w:sz w:val="20"/>
                <w:szCs w:val="20"/>
              </w:rPr>
              <w:br/>
              <w:t>Сахаров В.И.,</w:t>
            </w:r>
            <w:r w:rsidRPr="00BA4DB1">
              <w:rPr>
                <w:sz w:val="20"/>
                <w:szCs w:val="20"/>
              </w:rP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http://xn----dtbhthpdbkkaet.xn--p1ai/shop/catalog/knigi/358/1209/</w:t>
            </w:r>
            <w:r w:rsidRPr="00BA4DB1">
              <w:rPr>
                <w:sz w:val="20"/>
                <w:szCs w:val="20"/>
              </w:rPr>
              <w:br/>
              <w:t xml:space="preserve">http://xn----dtbhthpdbkkaet.xn--p1ai/shop/catalog/knigi/358/1210/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Москвин Г.В.,</w:t>
            </w:r>
            <w:r w:rsidRPr="00BA4DB1">
              <w:rPr>
                <w:sz w:val="20"/>
                <w:szCs w:val="20"/>
              </w:rPr>
              <w:br/>
              <w:t>Пуряева Н.Н.,</w:t>
            </w:r>
            <w:r w:rsidRPr="00BA4DB1">
              <w:rPr>
                <w:sz w:val="20"/>
                <w:szCs w:val="20"/>
              </w:rP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http://www.vgf.ru/litM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Москвин Г.В.,</w:t>
            </w:r>
            <w:r w:rsidRPr="00BA4DB1">
              <w:rPr>
                <w:sz w:val="20"/>
                <w:szCs w:val="20"/>
              </w:rPr>
              <w:br/>
              <w:t>Пуряева Н.Н.,</w:t>
            </w:r>
            <w:r w:rsidRPr="00BA4DB1">
              <w:rPr>
                <w:sz w:val="20"/>
                <w:szCs w:val="20"/>
              </w:rPr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http://www.vgf.ru/litM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Рыжкова Т.В.,</w:t>
            </w:r>
            <w:r w:rsidRPr="00BA4DB1">
              <w:rPr>
                <w:sz w:val="20"/>
                <w:szCs w:val="20"/>
              </w:rPr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Образовательно-</w:t>
            </w:r>
            <w:r w:rsidRPr="00BA4DB1">
              <w:rPr>
                <w:sz w:val="20"/>
                <w:szCs w:val="20"/>
              </w:rP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 часть:</w:t>
            </w:r>
            <w:r w:rsidRPr="00BA4DB1">
              <w:rPr>
                <w:sz w:val="20"/>
                <w:szCs w:val="20"/>
              </w:rPr>
              <w:br/>
              <w:t>http://www.academia-moscow.ru/catalogue/4966/70110/</w:t>
            </w:r>
            <w:r w:rsidRPr="00BA4DB1">
              <w:rPr>
                <w:sz w:val="20"/>
                <w:szCs w:val="20"/>
              </w:rPr>
              <w:br/>
              <w:t>2 часть:</w:t>
            </w:r>
            <w:r w:rsidRPr="00BA4DB1">
              <w:rPr>
                <w:sz w:val="20"/>
                <w:szCs w:val="20"/>
              </w:rPr>
              <w:br/>
              <w:t xml:space="preserve">http://www.academia-moscow.ru/catalogue/4966/70112/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Образовательно-</w:t>
            </w:r>
            <w:r w:rsidRPr="00BA4DB1">
              <w:rPr>
                <w:sz w:val="20"/>
                <w:szCs w:val="20"/>
              </w:rP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 часть:</w:t>
            </w:r>
            <w:r w:rsidRPr="00BA4DB1">
              <w:rPr>
                <w:sz w:val="20"/>
                <w:szCs w:val="20"/>
              </w:rPr>
              <w:br/>
              <w:t>http://www.academia-moscow.ru/catalogue/4960/48142/</w:t>
            </w:r>
            <w:r w:rsidRPr="00BA4DB1">
              <w:rPr>
                <w:sz w:val="20"/>
                <w:szCs w:val="20"/>
              </w:rPr>
              <w:br/>
              <w:t>2 часть:</w:t>
            </w:r>
            <w:r w:rsidRPr="00BA4DB1">
              <w:rPr>
                <w:sz w:val="20"/>
                <w:szCs w:val="20"/>
              </w:rPr>
              <w:br/>
              <w:t xml:space="preserve">http://www.academia-moscow.ru/catalogue/4960/48143/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Чертов В.Ф.,</w:t>
            </w:r>
            <w:r w:rsidRPr="00BA4DB1">
              <w:rPr>
                <w:sz w:val="20"/>
                <w:szCs w:val="20"/>
              </w:rPr>
              <w:br/>
              <w:t>Трубина Л.А.,</w:t>
            </w:r>
            <w:r w:rsidRPr="00BA4DB1">
              <w:rPr>
                <w:sz w:val="20"/>
                <w:szCs w:val="20"/>
              </w:rP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Чертов В.Ф.,</w:t>
            </w:r>
            <w:r w:rsidRPr="00BA4DB1">
              <w:rPr>
                <w:sz w:val="20"/>
                <w:szCs w:val="20"/>
              </w:rPr>
              <w:br/>
              <w:t>Трубина Л.А.,</w:t>
            </w:r>
            <w:r w:rsidRPr="00BA4DB1">
              <w:rPr>
                <w:sz w:val="20"/>
                <w:szCs w:val="20"/>
              </w:rPr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Иностранный язык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http://www.drofa.ru/25/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http://www.drofa.ru/25/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Михеева И.В.,</w:t>
            </w:r>
            <w:r w:rsidRPr="00BA4DB1">
              <w:rPr>
                <w:sz w:val="20"/>
                <w:szCs w:val="20"/>
              </w:rP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http://www.drofa.ru/26/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Михеева И.В.,</w:t>
            </w:r>
            <w:r w:rsidRPr="00BA4DB1">
              <w:rPr>
                <w:sz w:val="20"/>
                <w:szCs w:val="20"/>
              </w:rP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http://www.drofa.ru/26/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http://www.prosv.ru/umk/vereshchagina/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http://www.prosv.ru/umk/vereshchagina/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Баранова К.М.,</w:t>
            </w:r>
            <w:r w:rsidRPr="00BA4DB1">
              <w:rPr>
                <w:sz w:val="20"/>
                <w:szCs w:val="20"/>
              </w:rPr>
              <w:br/>
              <w:t>Дули Д.,</w:t>
            </w:r>
            <w:r w:rsidRPr="00BA4DB1">
              <w:rPr>
                <w:sz w:val="20"/>
                <w:szCs w:val="20"/>
              </w:rP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http://prosv.ru/umk/starlight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Баранова К.М.,</w:t>
            </w:r>
            <w:r w:rsidRPr="00BA4DB1">
              <w:rPr>
                <w:sz w:val="20"/>
                <w:szCs w:val="20"/>
              </w:rPr>
              <w:br/>
              <w:t>Дули Д.,</w:t>
            </w:r>
            <w:r w:rsidRPr="00BA4DB1">
              <w:rPr>
                <w:sz w:val="20"/>
                <w:szCs w:val="20"/>
              </w:rP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http://prosv.ru/umk/starlight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Ваулина Ю.Е.,</w:t>
            </w:r>
            <w:r w:rsidRPr="00BA4DB1">
              <w:rPr>
                <w:sz w:val="20"/>
                <w:szCs w:val="20"/>
              </w:rPr>
              <w:br/>
              <w:t>Дули Д.,</w:t>
            </w:r>
            <w:r w:rsidRPr="00BA4DB1">
              <w:rPr>
                <w:sz w:val="20"/>
                <w:szCs w:val="20"/>
              </w:rP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http://prosv.ru/umk/spotlight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Ваулина Ю.Е.,</w:t>
            </w:r>
            <w:r w:rsidRPr="00BA4DB1">
              <w:rPr>
                <w:sz w:val="20"/>
                <w:szCs w:val="20"/>
              </w:rPr>
              <w:br/>
              <w:t>Дули Д.,</w:t>
            </w:r>
            <w:r w:rsidRPr="00BA4DB1">
              <w:rPr>
                <w:sz w:val="20"/>
                <w:szCs w:val="20"/>
              </w:rPr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http://prosv.ru/umk/spotlight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Вербицкая М.В.,</w:t>
            </w:r>
            <w:r w:rsidRPr="00BA4DB1">
              <w:rPr>
                <w:sz w:val="20"/>
                <w:szCs w:val="20"/>
              </w:rPr>
              <w:br/>
              <w:t>Маккинли С.,</w:t>
            </w:r>
            <w:r w:rsidRPr="00BA4DB1">
              <w:rPr>
                <w:sz w:val="20"/>
                <w:szCs w:val="20"/>
              </w:rPr>
              <w:br/>
              <w:t>Хастингс Б.,</w:t>
            </w:r>
            <w:r w:rsidRPr="00BA4DB1">
              <w:rPr>
                <w:sz w:val="20"/>
                <w:szCs w:val="20"/>
              </w:rP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http://www.vgf.ru/eng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Вербицкая М.В.,</w:t>
            </w:r>
            <w:r w:rsidRPr="00BA4DB1">
              <w:rPr>
                <w:sz w:val="20"/>
                <w:szCs w:val="20"/>
              </w:rPr>
              <w:br/>
              <w:t>Маккинли С.,</w:t>
            </w:r>
            <w:r w:rsidRPr="00BA4DB1">
              <w:rPr>
                <w:sz w:val="20"/>
                <w:szCs w:val="20"/>
              </w:rPr>
              <w:br/>
              <w:t>Хастингс Б.,</w:t>
            </w:r>
            <w:r w:rsidRPr="00BA4DB1">
              <w:rPr>
                <w:sz w:val="20"/>
                <w:szCs w:val="20"/>
              </w:rPr>
              <w:br/>
              <w:t>Миндрул О.С.,</w:t>
            </w:r>
            <w:r w:rsidRPr="00BA4DB1">
              <w:rPr>
                <w:sz w:val="20"/>
                <w:szCs w:val="20"/>
              </w:rPr>
              <w:br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http://www.vgf.ru/eng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Комарова Ю.А.,</w:t>
            </w:r>
            <w:r w:rsidRPr="00BA4DB1">
              <w:rPr>
                <w:sz w:val="20"/>
                <w:szCs w:val="20"/>
              </w:rPr>
              <w:br/>
              <w:t>Ларионова И.В.,</w:t>
            </w:r>
            <w:r w:rsidRPr="00BA4DB1">
              <w:rPr>
                <w:sz w:val="20"/>
                <w:szCs w:val="20"/>
              </w:rP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http://xn----dtbhthpdbkkaet.xn--p1ai/shop/catalog/knigi/369/1099/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Комарова Ю.А.,</w:t>
            </w:r>
            <w:r w:rsidRPr="00BA4DB1">
              <w:rPr>
                <w:sz w:val="20"/>
                <w:szCs w:val="20"/>
              </w:rPr>
              <w:br/>
              <w:t>Ларионова И.В.,</w:t>
            </w:r>
            <w:r w:rsidRPr="00BA4DB1">
              <w:rPr>
                <w:sz w:val="20"/>
                <w:szCs w:val="20"/>
              </w:rPr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http://xn----dtbhthpdbkkaet.xn--p1ai/shop/catalog/knigi/370/1100/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Кузовлев В.П.,</w:t>
            </w:r>
            <w:r w:rsidRPr="00BA4DB1">
              <w:rPr>
                <w:sz w:val="20"/>
                <w:szCs w:val="20"/>
              </w:rPr>
              <w:br/>
              <w:t>Лапа Н.М.,</w:t>
            </w:r>
            <w:r w:rsidRPr="00BA4DB1">
              <w:rPr>
                <w:sz w:val="20"/>
                <w:szCs w:val="20"/>
              </w:rP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http://www.prosv.ru/umk/we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Кузовлев В.П.,</w:t>
            </w:r>
            <w:r w:rsidRPr="00BA4DB1">
              <w:rPr>
                <w:sz w:val="20"/>
                <w:szCs w:val="20"/>
              </w:rPr>
              <w:br/>
              <w:t>Лапа Н.М.,</w:t>
            </w:r>
            <w:r w:rsidRPr="00BA4DB1">
              <w:rPr>
                <w:sz w:val="20"/>
                <w:szCs w:val="20"/>
              </w:rPr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http://www.prosv.ru/umk/we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Тер-Минасова С.Г.,</w:t>
            </w:r>
            <w:r w:rsidRPr="00BA4DB1">
              <w:rPr>
                <w:sz w:val="20"/>
                <w:szCs w:val="20"/>
              </w:rPr>
              <w:br/>
              <w:t>Узунова Л.М.,</w:t>
            </w:r>
            <w:r w:rsidRPr="00BA4DB1">
              <w:rPr>
                <w:sz w:val="20"/>
                <w:szCs w:val="20"/>
              </w:rPr>
              <w:br/>
              <w:t>Кутьина О.Г.,</w:t>
            </w:r>
            <w:r w:rsidRPr="00BA4DB1">
              <w:rPr>
                <w:sz w:val="20"/>
                <w:szCs w:val="20"/>
              </w:rPr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 часть:</w:t>
            </w:r>
            <w:r w:rsidRPr="00BA4DB1">
              <w:rPr>
                <w:sz w:val="20"/>
                <w:szCs w:val="20"/>
              </w:rPr>
              <w:br/>
              <w:t>http://www.akademkniga.ru/catalog/16/2124/</w:t>
            </w:r>
            <w:r w:rsidRPr="00BA4DB1">
              <w:rPr>
                <w:sz w:val="20"/>
                <w:szCs w:val="20"/>
              </w:rPr>
              <w:br/>
              <w:t>2 часть:</w:t>
            </w:r>
            <w:r w:rsidRPr="00BA4DB1">
              <w:rPr>
                <w:sz w:val="20"/>
                <w:szCs w:val="20"/>
              </w:rPr>
              <w:br/>
              <w:t xml:space="preserve">http://www.akademkniga.ru/catalog/16/2186/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Тер-Минасова С.Г.,</w:t>
            </w:r>
            <w:r w:rsidRPr="00BA4DB1">
              <w:rPr>
                <w:sz w:val="20"/>
                <w:szCs w:val="20"/>
              </w:rPr>
              <w:br/>
              <w:t>Узунова Л.М.,</w:t>
            </w:r>
            <w:r w:rsidRPr="00BA4DB1">
              <w:rPr>
                <w:sz w:val="20"/>
                <w:szCs w:val="20"/>
              </w:rPr>
              <w:br/>
              <w:t>Кононова Е.В.,</w:t>
            </w:r>
            <w:r w:rsidRPr="00BA4DB1">
              <w:rPr>
                <w:sz w:val="20"/>
                <w:szCs w:val="20"/>
              </w:rPr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 часть:</w:t>
            </w:r>
            <w:r w:rsidRPr="00BA4DB1">
              <w:rPr>
                <w:sz w:val="20"/>
                <w:szCs w:val="20"/>
              </w:rPr>
              <w:br/>
              <w:t>http.//www.akademkniga.ru/catalog/16/2125/</w:t>
            </w:r>
            <w:r w:rsidRPr="00BA4DB1">
              <w:rPr>
                <w:sz w:val="20"/>
                <w:szCs w:val="20"/>
              </w:rPr>
              <w:br/>
              <w:t>2 часть:</w:t>
            </w:r>
            <w:r w:rsidRPr="00BA4DB1">
              <w:rPr>
                <w:sz w:val="20"/>
                <w:szCs w:val="20"/>
              </w:rPr>
              <w:br/>
              <w:t xml:space="preserve">http://www.akademkniga.ru/catalog/16/2187/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Общественно-научные предметы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 России (учебный предмет)</w:t>
            </w: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6"/>
        <w:gridCol w:w="2048"/>
        <w:gridCol w:w="2132"/>
        <w:gridCol w:w="290"/>
        <w:gridCol w:w="1416"/>
        <w:gridCol w:w="6223"/>
      </w:tblGrid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Андреев И.Л.,</w:t>
            </w:r>
            <w:r w:rsidRPr="00BA4DB1">
              <w:rPr>
                <w:sz w:val="20"/>
                <w:szCs w:val="20"/>
              </w:rPr>
              <w:br/>
              <w:t>Ляшенко Л.М.,</w:t>
            </w:r>
            <w:r w:rsidRPr="00BA4DB1">
              <w:rPr>
                <w:sz w:val="20"/>
                <w:szCs w:val="20"/>
              </w:rPr>
              <w:br/>
              <w:t>Амосова И.В.,</w:t>
            </w:r>
            <w:r w:rsidRPr="00BA4DB1">
              <w:rPr>
                <w:sz w:val="20"/>
                <w:szCs w:val="20"/>
              </w:rPr>
              <w:br/>
              <w:t>Артасов И.А.,</w:t>
            </w:r>
            <w:r w:rsidRPr="00BA4DB1">
              <w:rPr>
                <w:sz w:val="20"/>
                <w:szCs w:val="20"/>
              </w:rPr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http://www.drofa.ru/history/ </w:t>
            </w: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Ляшенко Л.М.,</w:t>
            </w:r>
            <w:r w:rsidRPr="00BA4DB1">
              <w:rPr>
                <w:sz w:val="20"/>
                <w:szCs w:val="20"/>
              </w:rPr>
              <w:br/>
              <w:t>Волобуев О.В.,</w:t>
            </w:r>
            <w:r w:rsidRPr="00BA4DB1">
              <w:rPr>
                <w:sz w:val="20"/>
                <w:szCs w:val="20"/>
              </w:rPr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http://www.drofa.ru/history/ </w:t>
            </w: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Волобуев О.В.,</w:t>
            </w:r>
            <w:r w:rsidRPr="00BA4DB1">
              <w:rPr>
                <w:sz w:val="20"/>
                <w:szCs w:val="20"/>
              </w:rPr>
              <w:br/>
              <w:t>Карпачев С.П.,</w:t>
            </w:r>
            <w:r w:rsidRPr="00BA4DB1">
              <w:rPr>
                <w:sz w:val="20"/>
                <w:szCs w:val="20"/>
              </w:rPr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http://www.drofa.ru/history/ </w:t>
            </w: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Арсентьев Н.М.,</w:t>
            </w:r>
            <w:r w:rsidRPr="00BA4DB1">
              <w:rPr>
                <w:sz w:val="20"/>
                <w:szCs w:val="20"/>
              </w:rPr>
              <w:br/>
              <w:t>Данилов А.А.,</w:t>
            </w:r>
            <w:r w:rsidRPr="00BA4DB1">
              <w:rPr>
                <w:sz w:val="20"/>
                <w:szCs w:val="20"/>
              </w:rPr>
              <w:br/>
              <w:t>Курукин И.В. и др./</w:t>
            </w:r>
            <w:r w:rsidRPr="00BA4DB1">
              <w:rPr>
                <w:sz w:val="20"/>
                <w:szCs w:val="20"/>
              </w:rP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Часть 1http://catalog.prosv.ru/item/21985Часть 2http://catalog.prosv.ru/item/22227 </w:t>
            </w: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Арсентьев Н.М.,</w:t>
            </w:r>
            <w:r w:rsidRPr="00BA4DB1">
              <w:rPr>
                <w:sz w:val="20"/>
                <w:szCs w:val="20"/>
              </w:rPr>
              <w:br/>
              <w:t>Данилов А.А.,</w:t>
            </w:r>
            <w:r w:rsidRPr="00BA4DB1">
              <w:rPr>
                <w:sz w:val="20"/>
                <w:szCs w:val="20"/>
              </w:rPr>
              <w:br/>
              <w:t>Левандовский А.А. и др./</w:t>
            </w:r>
            <w:r w:rsidRPr="00BA4DB1">
              <w:rPr>
                <w:sz w:val="20"/>
                <w:szCs w:val="20"/>
              </w:rP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Часть 1http://catalog.prosv.ru/item/7067Часть 2http://catalog.prosv.ru/item/22227 </w:t>
            </w: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Горинов М.М.,</w:t>
            </w:r>
            <w:r w:rsidRPr="00BA4DB1">
              <w:rPr>
                <w:sz w:val="20"/>
                <w:szCs w:val="20"/>
              </w:rPr>
              <w:br/>
              <w:t>Данилов А.А.,</w:t>
            </w:r>
            <w:r w:rsidRPr="00BA4DB1">
              <w:rPr>
                <w:sz w:val="20"/>
                <w:szCs w:val="20"/>
              </w:rPr>
              <w:br/>
              <w:t>Моруков М.Ю. и др./</w:t>
            </w:r>
            <w:r w:rsidRPr="00BA4DB1">
              <w:rPr>
                <w:sz w:val="20"/>
                <w:szCs w:val="20"/>
              </w:rPr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 России. 10 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Часть 1http://catalog.prosv.ni/item/21987Часть 2http://catalog.prosv.ru/item/22006Часть 3http://catalog.prosv.ru/item/22008 </w:t>
            </w: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Пчелов Е.В.,</w:t>
            </w:r>
            <w:r w:rsidRPr="00BA4DB1">
              <w:rPr>
                <w:sz w:val="20"/>
                <w:szCs w:val="20"/>
              </w:rPr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http://www.русское-слово.рф/shop/catalog/knigi/489/1712/ </w:t>
            </w: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Захаров В.Н.,</w:t>
            </w:r>
            <w:r w:rsidRPr="00BA4DB1">
              <w:rPr>
                <w:sz w:val="20"/>
                <w:szCs w:val="20"/>
              </w:rPr>
              <w:br/>
              <w:t>Пчелов Е.В./</w:t>
            </w:r>
            <w:r w:rsidRPr="00BA4DB1">
              <w:rPr>
                <w:sz w:val="20"/>
                <w:szCs w:val="20"/>
              </w:rP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http://www.русское-слово.рф/shop/catalog/knigi/489/1713/ </w:t>
            </w: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Соловьёв К.А.,</w:t>
            </w:r>
            <w:r w:rsidRPr="00BA4DB1">
              <w:rPr>
                <w:sz w:val="20"/>
                <w:szCs w:val="20"/>
              </w:rPr>
              <w:br/>
              <w:t>Шевырёв А.П./</w:t>
            </w:r>
            <w:r w:rsidRPr="00BA4DB1">
              <w:rPr>
                <w:sz w:val="20"/>
                <w:szCs w:val="20"/>
              </w:rPr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http://www.русское-слово.рф/shop/catalog/knigi/489/1714/ </w:t>
            </w:r>
          </w:p>
        </w:tc>
      </w:tr>
      <w:tr w:rsidR="00FD36FB" w:rsidRPr="00BA4DB1" w:rsidT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дополнительно включена приказом Минобрнауки России от 8 июня 2015 года № 576)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5"/>
        <w:gridCol w:w="2308"/>
        <w:gridCol w:w="2832"/>
        <w:gridCol w:w="190"/>
        <w:gridCol w:w="2494"/>
        <w:gridCol w:w="4171"/>
      </w:tblGrid>
      <w:tr w:rsidR="00FD36FB" w:rsidRPr="00BA4DB1">
        <w:trPr>
          <w:tblCellSpacing w:w="15" w:type="dxa"/>
        </w:trPr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Всеобщая история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Юдовская А.Я.,</w:t>
            </w:r>
            <w:r w:rsidRPr="00BA4DB1">
              <w:rPr>
                <w:sz w:val="20"/>
                <w:szCs w:val="20"/>
              </w:rPr>
              <w:br/>
              <w:t>Баранов П.А.,</w:t>
            </w:r>
            <w:r w:rsidRPr="00BA4DB1">
              <w:rPr>
                <w:sz w:val="20"/>
                <w:szCs w:val="20"/>
              </w:rPr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Сороко-Цюпа О.С.,</w:t>
            </w:r>
            <w:r w:rsidRPr="00BA4DB1">
              <w:rPr>
                <w:sz w:val="20"/>
                <w:szCs w:val="20"/>
              </w:rPr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Бурин С.Н.,</w:t>
            </w:r>
            <w:r w:rsidRPr="00BA4DB1">
              <w:rPr>
                <w:sz w:val="20"/>
                <w:szCs w:val="20"/>
              </w:rPr>
              <w:br/>
              <w:t>Митрофанов А.А.,</w:t>
            </w:r>
            <w:r w:rsidRPr="00BA4DB1">
              <w:rPr>
                <w:sz w:val="20"/>
                <w:szCs w:val="20"/>
              </w:rP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http://www.drofa.ru/34/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http://www.drofa.ru/34/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Носков В.В.,</w:t>
            </w:r>
            <w:r w:rsidRPr="00BA4DB1">
              <w:rPr>
                <w:sz w:val="20"/>
                <w:szCs w:val="20"/>
              </w:rPr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http.//www.vgf.ru/histV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Хейфец В.Л.,</w:t>
            </w:r>
            <w:r w:rsidRPr="00BA4DB1">
              <w:rPr>
                <w:sz w:val="20"/>
                <w:szCs w:val="20"/>
              </w:rPr>
              <w:br/>
              <w:t>Хейфец Л.С.,</w:t>
            </w:r>
            <w:r w:rsidRPr="00BA4DB1">
              <w:rPr>
                <w:sz w:val="20"/>
                <w:szCs w:val="20"/>
              </w:rPr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http://www.vgf.ru/histV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http://xn----dtbhthpdbkkaet.xn--p1ai/shop/catalog/knigi/375/1104/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Всеобщая история.</w:t>
            </w:r>
            <w:r w:rsidRPr="00BA4DB1">
              <w:rPr>
                <w:sz w:val="20"/>
                <w:szCs w:val="20"/>
              </w:rPr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http://xn----dtbhthpdbkkaet.xn--р1ai/shop/catalog/knigi/376/1105/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Медяков А.С.,</w:t>
            </w:r>
            <w:r w:rsidRPr="00BA4DB1">
              <w:rPr>
                <w:sz w:val="20"/>
                <w:szCs w:val="20"/>
              </w:rPr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http://spheres.ru/history/about/680/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Белоусов Л.С.,</w:t>
            </w:r>
            <w:r w:rsidRPr="00BA4DB1">
              <w:rPr>
                <w:sz w:val="20"/>
                <w:szCs w:val="20"/>
              </w:rPr>
              <w:br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История. Новейшее 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http://spheres.ru/history/about/712/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Обществознание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Боголюбов Л.Н.,</w:t>
            </w:r>
            <w:r w:rsidRPr="00BA4DB1">
              <w:rPr>
                <w:sz w:val="20"/>
                <w:szCs w:val="20"/>
              </w:rPr>
              <w:br/>
              <w:t>Городецкая Н.И.,</w:t>
            </w:r>
            <w:r w:rsidRPr="00BA4DB1">
              <w:rPr>
                <w:sz w:val="20"/>
                <w:szCs w:val="20"/>
              </w:rPr>
              <w:br/>
              <w:t>Иванова Л.Ф. и др. / Под ред. Боголюбова Л.Н.,</w:t>
            </w:r>
            <w:r w:rsidRPr="00BA4DB1">
              <w:rPr>
                <w:sz w:val="20"/>
                <w:szCs w:val="20"/>
              </w:rPr>
              <w:br/>
              <w:t>Лазебниковой А.Ю.,</w:t>
            </w:r>
            <w:r w:rsidRPr="00BA4DB1">
              <w:rPr>
                <w:sz w:val="20"/>
                <w:szCs w:val="20"/>
              </w:rPr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Боголюбов Л.Н.,</w:t>
            </w:r>
            <w:r w:rsidRPr="00BA4DB1">
              <w:rPr>
                <w:sz w:val="20"/>
                <w:szCs w:val="20"/>
              </w:rPr>
              <w:br/>
              <w:t>Матвеев А.И.,</w:t>
            </w:r>
            <w:r w:rsidRPr="00BA4DB1">
              <w:rPr>
                <w:sz w:val="20"/>
                <w:szCs w:val="20"/>
              </w:rPr>
              <w:br/>
              <w:t>Жильцова Е.И. и др. / Под ред. Боголюбова Л.Н.,</w:t>
            </w:r>
            <w:r w:rsidRPr="00BA4DB1">
              <w:rPr>
                <w:sz w:val="20"/>
                <w:szCs w:val="20"/>
              </w:rPr>
              <w:br/>
              <w:t>Лазебниковой А.Ю.,</w:t>
            </w:r>
            <w:r w:rsidRPr="00BA4DB1">
              <w:rPr>
                <w:sz w:val="20"/>
                <w:szCs w:val="20"/>
              </w:rPr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Королькова Е.С.,</w:t>
            </w:r>
            <w:r w:rsidRPr="00BA4DB1">
              <w:rPr>
                <w:sz w:val="20"/>
                <w:szCs w:val="20"/>
              </w:rPr>
              <w:br/>
              <w:t>Коваль Т.В.,</w:t>
            </w:r>
            <w:r w:rsidRPr="00BA4DB1">
              <w:rPr>
                <w:sz w:val="20"/>
                <w:szCs w:val="20"/>
              </w:rP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http://www.akademkniga.ru/catalog/16/2138/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Королькова Е.С.,</w:t>
            </w:r>
            <w:r w:rsidRPr="00BA4DB1">
              <w:rPr>
                <w:sz w:val="20"/>
                <w:szCs w:val="20"/>
              </w:rPr>
              <w:br/>
              <w:t>Коваль Т.В.,</w:t>
            </w:r>
            <w:r w:rsidRPr="00BA4DB1">
              <w:rPr>
                <w:sz w:val="20"/>
                <w:szCs w:val="20"/>
              </w:rPr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http://www.akademkniga.ru/catalog/16/2139/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Никитин А.Ф.,</w:t>
            </w:r>
            <w:r w:rsidRPr="00BA4DB1">
              <w:rPr>
                <w:sz w:val="20"/>
                <w:szCs w:val="20"/>
              </w:rP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Никитин А.Ф.,</w:t>
            </w:r>
            <w:r w:rsidRPr="00BA4DB1">
              <w:rPr>
                <w:sz w:val="20"/>
                <w:szCs w:val="20"/>
              </w:rP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Соболева О.Б.,</w:t>
            </w:r>
            <w:r w:rsidRPr="00BA4DB1">
              <w:rPr>
                <w:sz w:val="20"/>
                <w:szCs w:val="20"/>
              </w:rPr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http://www.vgf.ru/obshB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Обществознание. Экономика вокруг 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http://www.vgf.ru/obshB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География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Алексеев А.И.,</w:t>
            </w:r>
            <w:r w:rsidRPr="00BA4DB1">
              <w:rPr>
                <w:sz w:val="20"/>
                <w:szCs w:val="20"/>
              </w:rPr>
              <w:br/>
              <w:t>Николина В.В.,</w:t>
            </w:r>
            <w:r w:rsidRPr="00BA4DB1">
              <w:rPr>
                <w:sz w:val="20"/>
                <w:szCs w:val="20"/>
              </w:rP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Алексеев А.И.,</w:t>
            </w:r>
            <w:r w:rsidRPr="00BA4DB1">
              <w:rPr>
                <w:sz w:val="20"/>
                <w:szCs w:val="20"/>
              </w:rPr>
              <w:br/>
              <w:t>Николина В.В.,</w:t>
            </w:r>
            <w:r w:rsidRPr="00BA4DB1">
              <w:rPr>
                <w:sz w:val="20"/>
                <w:szCs w:val="20"/>
              </w:rPr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http://www.drofa.ru/37/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Дронов В.П.,</w:t>
            </w:r>
            <w:r w:rsidRPr="00BA4DB1">
              <w:rPr>
                <w:sz w:val="20"/>
                <w:szCs w:val="20"/>
              </w:rPr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http://www.drofa.ru/37/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Домогацких Е.М.,</w:t>
            </w:r>
            <w:r w:rsidRPr="00BA4DB1">
              <w:rPr>
                <w:sz w:val="20"/>
                <w:szCs w:val="20"/>
              </w:rP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http://xn----dtbhthpdbkkaet.xn--p1ai/shop/catalog/knigi/402/1121/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Домогацких Е.М.,</w:t>
            </w:r>
            <w:r w:rsidRPr="00BA4DB1">
              <w:rPr>
                <w:sz w:val="20"/>
                <w:szCs w:val="20"/>
              </w:rPr>
              <w:br/>
              <w:t>Алексеевский Н.И.,</w:t>
            </w:r>
            <w:r w:rsidRPr="00BA4DB1">
              <w:rPr>
                <w:sz w:val="20"/>
                <w:szCs w:val="20"/>
              </w:rPr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http://xn----dtbhthpdbkkaet.xn--p1ai/shop/catalog/knigi/403/1122/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Дронов В.П.,</w:t>
            </w:r>
            <w:r w:rsidRPr="00BA4DB1">
              <w:rPr>
                <w:sz w:val="20"/>
                <w:szCs w:val="20"/>
              </w:rPr>
              <w:br/>
              <w:t>Баринова И.И.,</w:t>
            </w:r>
            <w:r w:rsidRPr="00BA4DB1">
              <w:rPr>
                <w:sz w:val="20"/>
                <w:szCs w:val="20"/>
              </w:rP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http://www.drofa.ru/38/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Дронов В.П.,</w:t>
            </w:r>
            <w:r w:rsidRPr="00BA4DB1">
              <w:rPr>
                <w:sz w:val="20"/>
                <w:szCs w:val="20"/>
              </w:rPr>
              <w:br/>
              <w:t>Баринова И.И.,</w:t>
            </w:r>
            <w:r w:rsidRPr="00BA4DB1">
              <w:rPr>
                <w:sz w:val="20"/>
                <w:szCs w:val="20"/>
              </w:rPr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http://www.drofa.ru/38/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Алексеев А.И.,</w:t>
            </w:r>
            <w:r w:rsidRPr="00BA4DB1">
              <w:rPr>
                <w:sz w:val="20"/>
                <w:szCs w:val="20"/>
              </w:rPr>
              <w:br/>
              <w:t>Низовцев В.А.,</w:t>
            </w:r>
            <w:r w:rsidRPr="00BA4DB1">
              <w:rPr>
                <w:sz w:val="20"/>
                <w:szCs w:val="20"/>
              </w:rP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Алексеев А.И.,</w:t>
            </w:r>
            <w:r w:rsidRPr="00BA4DB1">
              <w:rPr>
                <w:sz w:val="20"/>
                <w:szCs w:val="20"/>
              </w:rPr>
              <w:br/>
              <w:t>Низовцев В.А.,</w:t>
            </w:r>
            <w:r w:rsidRPr="00BA4DB1">
              <w:rPr>
                <w:sz w:val="20"/>
                <w:szCs w:val="20"/>
              </w:rPr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Пятунин В.Б.,</w:t>
            </w:r>
            <w:r w:rsidRPr="00BA4DB1">
              <w:rPr>
                <w:sz w:val="20"/>
                <w:szCs w:val="20"/>
              </w:rPr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http://www.vgf.ru/geo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Таможняя Е.А.,</w:t>
            </w:r>
            <w:r w:rsidRPr="00BA4DB1">
              <w:rPr>
                <w:sz w:val="20"/>
                <w:szCs w:val="20"/>
              </w:rPr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http://www.vgf.ru/geo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Дронов В.П.,</w:t>
            </w:r>
            <w:r w:rsidRPr="00BA4DB1">
              <w:rPr>
                <w:sz w:val="20"/>
                <w:szCs w:val="20"/>
              </w:rP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http://spheres.ru/geografy/about/313/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Дронов В.П.,</w:t>
            </w:r>
            <w:r w:rsidRPr="00BA4DB1">
              <w:rPr>
                <w:sz w:val="20"/>
                <w:szCs w:val="20"/>
              </w:rPr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http://spheres.ru/geografy/about/338/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Козлов В.В.,</w:t>
            </w:r>
            <w:r w:rsidRPr="00BA4DB1">
              <w:rPr>
                <w:sz w:val="20"/>
                <w:szCs w:val="20"/>
              </w:rPr>
              <w:br/>
              <w:t>Никитин А.А.,</w:t>
            </w:r>
            <w:r w:rsidRPr="00BA4DB1">
              <w:rPr>
                <w:sz w:val="20"/>
                <w:szCs w:val="20"/>
              </w:rPr>
              <w:br/>
              <w:t>Белоносов В.С. и др.Под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http://xn----dtbhthpdbkkaet.xn--p1ai/shop/catalog/knigi/363/1094/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Козлов В.В.,</w:t>
            </w:r>
            <w:r w:rsidRPr="00BA4DB1">
              <w:rPr>
                <w:sz w:val="20"/>
                <w:szCs w:val="20"/>
              </w:rPr>
              <w:br/>
              <w:t>Никитин А.А.,</w:t>
            </w:r>
            <w:r w:rsidRPr="00BA4DB1">
              <w:rPr>
                <w:sz w:val="20"/>
                <w:szCs w:val="20"/>
              </w:rPr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http://xn----dtbhthpdbkkaet.xn--p1ai/shop/catalog/knigi/364/1095/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Муравин Г.К.,</w:t>
            </w:r>
            <w:r w:rsidRPr="00BA4DB1">
              <w:rPr>
                <w:sz w:val="20"/>
                <w:szCs w:val="20"/>
              </w:rPr>
              <w:br/>
              <w:t>Муравин К.С.,</w:t>
            </w:r>
            <w:r w:rsidRPr="00BA4DB1">
              <w:rPr>
                <w:sz w:val="20"/>
                <w:szCs w:val="20"/>
              </w:rP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Муравин Г.К.,</w:t>
            </w:r>
            <w:r w:rsidRPr="00BA4DB1">
              <w:rPr>
                <w:sz w:val="20"/>
                <w:szCs w:val="20"/>
              </w:rPr>
              <w:br/>
              <w:t>Муравин К.С.,</w:t>
            </w:r>
            <w:r w:rsidRPr="00BA4DB1">
              <w:rPr>
                <w:sz w:val="20"/>
                <w:szCs w:val="20"/>
              </w:rP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http://www.drofa.ru/30/ </w:t>
            </w: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5"/>
        <w:gridCol w:w="1970"/>
        <w:gridCol w:w="1853"/>
        <w:gridCol w:w="278"/>
        <w:gridCol w:w="2590"/>
        <w:gridCol w:w="5319"/>
      </w:tblGrid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Алгебра (учебный предмет)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Дорофеев Г.В.,</w:t>
            </w:r>
            <w:r w:rsidRPr="00BA4DB1">
              <w:rPr>
                <w:sz w:val="20"/>
                <w:szCs w:val="20"/>
              </w:rPr>
              <w:br/>
              <w:t>Суворова С.Б.,</w:t>
            </w:r>
            <w:r w:rsidRPr="00BA4DB1">
              <w:rPr>
                <w:sz w:val="20"/>
                <w:szCs w:val="20"/>
              </w:rP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Дорофеев Г.В.,</w:t>
            </w:r>
            <w:r w:rsidRPr="00BA4DB1">
              <w:rPr>
                <w:sz w:val="20"/>
                <w:szCs w:val="20"/>
              </w:rPr>
              <w:br/>
              <w:t>Суворова С.Б.,</w:t>
            </w:r>
            <w:r w:rsidRPr="00BA4DB1">
              <w:rPr>
                <w:sz w:val="20"/>
                <w:szCs w:val="20"/>
              </w:rPr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Колягин Ю.М.,</w:t>
            </w:r>
            <w:r w:rsidRPr="00BA4DB1">
              <w:rPr>
                <w:sz w:val="20"/>
                <w:szCs w:val="20"/>
              </w:rPr>
              <w:br/>
              <w:t>Ткачёва М.В.,</w:t>
            </w:r>
            <w:r w:rsidRPr="00BA4DB1">
              <w:rPr>
                <w:sz w:val="20"/>
                <w:szCs w:val="20"/>
              </w:rP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Колягин Ю.М.,</w:t>
            </w:r>
            <w:r w:rsidRPr="00BA4DB1">
              <w:rPr>
                <w:sz w:val="20"/>
                <w:szCs w:val="20"/>
              </w:rPr>
              <w:br/>
              <w:t>Ткачёва М.В.,</w:t>
            </w:r>
            <w:r w:rsidRPr="00BA4DB1">
              <w:rPr>
                <w:sz w:val="20"/>
                <w:szCs w:val="20"/>
              </w:rP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Макарычев Ю.Н.,</w:t>
            </w:r>
            <w:r w:rsidRPr="00BA4DB1">
              <w:rPr>
                <w:sz w:val="20"/>
                <w:szCs w:val="20"/>
              </w:rPr>
              <w:br/>
              <w:t>Миндюк Н.Г.,</w:t>
            </w:r>
            <w:r w:rsidRPr="00BA4DB1">
              <w:rPr>
                <w:sz w:val="20"/>
                <w:szCs w:val="20"/>
              </w:rP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Макарычев Ю.Н.,</w:t>
            </w:r>
            <w:r w:rsidRPr="00BA4DB1">
              <w:rPr>
                <w:sz w:val="20"/>
                <w:szCs w:val="20"/>
              </w:rPr>
              <w:br/>
              <w:t>Миндюк Н.Г.,</w:t>
            </w:r>
            <w:r w:rsidRPr="00BA4DB1">
              <w:rPr>
                <w:sz w:val="20"/>
                <w:szCs w:val="20"/>
              </w:rPr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Мерзляк А.Г.,</w:t>
            </w:r>
            <w:r w:rsidRPr="00BA4DB1">
              <w:rPr>
                <w:sz w:val="20"/>
                <w:szCs w:val="20"/>
              </w:rPr>
              <w:br/>
              <w:t>Полонский В.Б.,</w:t>
            </w:r>
            <w:r w:rsidRPr="00BA4DB1">
              <w:rPr>
                <w:sz w:val="20"/>
                <w:szCs w:val="20"/>
              </w:rP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http://www.vgf.ru/alg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Мерзляк А.Г.,</w:t>
            </w:r>
            <w:r w:rsidRPr="00BA4DB1">
              <w:rPr>
                <w:sz w:val="20"/>
                <w:szCs w:val="20"/>
              </w:rPr>
              <w:br/>
              <w:t>Полонский В.Б.,</w:t>
            </w:r>
            <w:r w:rsidRPr="00BA4DB1">
              <w:rPr>
                <w:sz w:val="20"/>
                <w:szCs w:val="20"/>
              </w:rP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http://www.vgf.ru/alg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Мерзляк А.Г.,</w:t>
            </w:r>
            <w:r w:rsidRPr="00BA4DB1">
              <w:rPr>
                <w:sz w:val="20"/>
                <w:szCs w:val="20"/>
              </w:rP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http://www.vgf.ru/alg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Мерзляк А.Г.,</w:t>
            </w:r>
            <w:r w:rsidRPr="00BA4DB1">
              <w:rPr>
                <w:sz w:val="20"/>
                <w:szCs w:val="20"/>
              </w:rPr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http://www.vgf.ru/alg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Никольский С.М.,</w:t>
            </w:r>
            <w:r w:rsidRPr="00BA4DB1">
              <w:rPr>
                <w:sz w:val="20"/>
                <w:szCs w:val="20"/>
              </w:rPr>
              <w:br/>
              <w:t>Потапов М.К.,</w:t>
            </w:r>
            <w:r w:rsidRPr="00BA4DB1">
              <w:rPr>
                <w:sz w:val="20"/>
                <w:szCs w:val="20"/>
              </w:rP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Никольский С.М.,</w:t>
            </w:r>
            <w:r w:rsidRPr="00BA4DB1">
              <w:rPr>
                <w:sz w:val="20"/>
                <w:szCs w:val="20"/>
              </w:rPr>
              <w:br/>
              <w:t>Потапов М.К.,</w:t>
            </w:r>
            <w:r w:rsidRPr="00BA4DB1">
              <w:rPr>
                <w:sz w:val="20"/>
                <w:szCs w:val="20"/>
              </w:rP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Геометрия (учебный предмет)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Александров А.Д.,</w:t>
            </w:r>
            <w:r w:rsidRPr="00BA4DB1">
              <w:rPr>
                <w:sz w:val="20"/>
                <w:szCs w:val="20"/>
              </w:rPr>
              <w:br/>
              <w:t>Вернер А.Л.,</w:t>
            </w:r>
            <w:r w:rsidRPr="00BA4DB1">
              <w:rPr>
                <w:sz w:val="20"/>
                <w:szCs w:val="20"/>
              </w:rP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Александров А.Д.,</w:t>
            </w:r>
            <w:r w:rsidRPr="00BA4DB1">
              <w:rPr>
                <w:sz w:val="20"/>
                <w:szCs w:val="20"/>
              </w:rPr>
              <w:br/>
              <w:t>Вернер А.Л.,</w:t>
            </w:r>
            <w:r w:rsidRPr="00BA4DB1">
              <w:rPr>
                <w:sz w:val="20"/>
                <w:szCs w:val="20"/>
              </w:rP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Атанасян Л.С.,</w:t>
            </w:r>
            <w:r w:rsidRPr="00BA4DB1">
              <w:rPr>
                <w:sz w:val="20"/>
                <w:szCs w:val="20"/>
              </w:rPr>
              <w:br/>
              <w:t>Бутузов В.Ф.,</w:t>
            </w:r>
            <w:r w:rsidRPr="00BA4DB1">
              <w:rPr>
                <w:sz w:val="20"/>
                <w:szCs w:val="20"/>
              </w:rP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Бутузов В.Ф.,</w:t>
            </w:r>
            <w:r w:rsidRPr="00BA4DB1">
              <w:rPr>
                <w:sz w:val="20"/>
                <w:szCs w:val="20"/>
              </w:rPr>
              <w:br/>
              <w:t>Кадомцев С.Б.,</w:t>
            </w:r>
            <w:r w:rsidRPr="00BA4DB1">
              <w:rPr>
                <w:sz w:val="20"/>
                <w:szCs w:val="20"/>
              </w:rP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Бутузов В.Ф.,</w:t>
            </w:r>
            <w:r w:rsidRPr="00BA4DB1">
              <w:rPr>
                <w:sz w:val="20"/>
                <w:szCs w:val="20"/>
              </w:rPr>
              <w:br/>
              <w:t>Кадомцев С.Б.,</w:t>
            </w:r>
            <w:r w:rsidRPr="00BA4DB1">
              <w:rPr>
                <w:sz w:val="20"/>
                <w:szCs w:val="20"/>
              </w:rP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http://lbz.ru/books/244/7853/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http://lbz.ru/books/244/7854/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Мерзляк А.Г.,</w:t>
            </w:r>
            <w:r w:rsidRPr="00BA4DB1">
              <w:rPr>
                <w:sz w:val="20"/>
                <w:szCs w:val="20"/>
              </w:rPr>
              <w:br/>
              <w:t>Полонский В.Б.,</w:t>
            </w:r>
            <w:r w:rsidRPr="00BA4DB1">
              <w:rPr>
                <w:sz w:val="20"/>
                <w:szCs w:val="20"/>
              </w:rP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http://www.vgf.ru/geom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Мерзляк А.Г.,</w:t>
            </w:r>
            <w:r w:rsidRPr="00BA4DB1">
              <w:rPr>
                <w:sz w:val="20"/>
                <w:szCs w:val="20"/>
              </w:rPr>
              <w:br/>
              <w:t>Полонский В.Б.,</w:t>
            </w:r>
            <w:r w:rsidRPr="00BA4DB1">
              <w:rPr>
                <w:sz w:val="20"/>
                <w:szCs w:val="20"/>
              </w:rPr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http://www.vgf.ru/geom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http://www.drofa.ru/31/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Информатика (учебный предмет)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Босова Л.Л.,</w:t>
            </w:r>
            <w:r w:rsidRPr="00BA4DB1">
              <w:rPr>
                <w:sz w:val="20"/>
                <w:szCs w:val="20"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http://lbz.ru/books/228/7399/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Босова Л.Л.,</w:t>
            </w:r>
            <w:r w:rsidRPr="00BA4DB1">
              <w:rPr>
                <w:sz w:val="20"/>
                <w:szCs w:val="20"/>
              </w:rPr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http://lbz.ru/books/228/7400/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http://www.drofa.ru/32/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http://www.drofa.ru/32/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Семакин И.Г.,</w:t>
            </w:r>
            <w:r w:rsidRPr="00BA4DB1">
              <w:rPr>
                <w:sz w:val="20"/>
                <w:szCs w:val="20"/>
              </w:rPr>
              <w:br/>
              <w:t>Залогова Л.А.,</w:t>
            </w:r>
            <w:r w:rsidRPr="00BA4DB1">
              <w:rPr>
                <w:sz w:val="20"/>
                <w:szCs w:val="20"/>
              </w:rPr>
              <w:br/>
              <w:t>Русаков С.В.,</w:t>
            </w:r>
            <w:r w:rsidRPr="00BA4DB1">
              <w:rPr>
                <w:sz w:val="20"/>
                <w:szCs w:val="20"/>
              </w:rP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http://lbz.ru/books/228/7993/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Семакин И.Г.,</w:t>
            </w:r>
            <w:r w:rsidRPr="00BA4DB1">
              <w:rPr>
                <w:sz w:val="20"/>
                <w:szCs w:val="20"/>
              </w:rPr>
              <w:br/>
              <w:t>Залогова Л.А.,</w:t>
            </w:r>
            <w:r w:rsidRPr="00BA4DB1">
              <w:rPr>
                <w:sz w:val="20"/>
                <w:szCs w:val="20"/>
              </w:rPr>
              <w:br/>
              <w:t>Русаков С.В.,</w:t>
            </w:r>
            <w:r w:rsidRPr="00BA4DB1">
              <w:rPr>
                <w:sz w:val="20"/>
                <w:szCs w:val="20"/>
              </w:rP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http://lbz.ru/books/228/8005/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http://lbz.ru/books/228/8025/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http://lbz.ru/books/228/8026/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Естественнонаучные предметы (предметная область)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Физика (учебный предмет)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Белага В.В.,</w:t>
            </w:r>
            <w:r w:rsidRPr="00BA4DB1">
              <w:rPr>
                <w:sz w:val="20"/>
                <w:szCs w:val="20"/>
              </w:rPr>
              <w:br/>
              <w:t>Ломаченков И.А.,</w:t>
            </w:r>
            <w:r w:rsidRPr="00BA4DB1">
              <w:rPr>
                <w:sz w:val="20"/>
                <w:szCs w:val="20"/>
              </w:rP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http://spheres.ru/physics/about/437/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Белага В.В.,</w:t>
            </w:r>
            <w:r w:rsidRPr="00BA4DB1">
              <w:rPr>
                <w:sz w:val="20"/>
                <w:szCs w:val="20"/>
              </w:rPr>
              <w:br/>
              <w:t>Ломаченков И.А.,</w:t>
            </w:r>
            <w:r w:rsidRPr="00BA4DB1">
              <w:rPr>
                <w:sz w:val="20"/>
                <w:szCs w:val="20"/>
              </w:rPr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http://spheres.ru/physics/about/523/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Грачёв А.В.,</w:t>
            </w:r>
            <w:r w:rsidRPr="00BA4DB1">
              <w:rPr>
                <w:sz w:val="20"/>
                <w:szCs w:val="20"/>
              </w:rPr>
              <w:br/>
              <w:t>Погожев В.А.,</w:t>
            </w:r>
            <w:r w:rsidRPr="00BA4DB1">
              <w:rPr>
                <w:sz w:val="20"/>
                <w:szCs w:val="20"/>
              </w:rPr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http://vgf.ru/fizG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Грачёв А.В.,</w:t>
            </w:r>
            <w:r w:rsidRPr="00BA4DB1">
              <w:rPr>
                <w:sz w:val="20"/>
                <w:szCs w:val="20"/>
              </w:rPr>
              <w:br/>
              <w:t>Погожев В.А.,</w:t>
            </w:r>
            <w:r w:rsidRPr="00BA4DB1">
              <w:rPr>
                <w:sz w:val="20"/>
                <w:szCs w:val="20"/>
              </w:rP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http://vgf.ru/fizG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http://lbz.ru/books/433/8206/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Кривченко И.В.,</w:t>
            </w:r>
            <w:r w:rsidRPr="00BA4DB1">
              <w:rPr>
                <w:sz w:val="20"/>
                <w:szCs w:val="20"/>
              </w:rPr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http://lbz.ru/books/433/8207/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http://www.drofa.ru/46/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Перышкин А.В.,</w:t>
            </w:r>
            <w:r w:rsidRPr="00BA4DB1">
              <w:rPr>
                <w:sz w:val="20"/>
                <w:szCs w:val="20"/>
              </w:rPr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http://www.drofa.ru/46/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Пурышева Н.С.,</w:t>
            </w:r>
            <w:r w:rsidRPr="00BA4DB1">
              <w:rPr>
                <w:sz w:val="20"/>
                <w:szCs w:val="20"/>
              </w:rPr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http://www.drofa.ru/47/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Пурышева Н.С.,</w:t>
            </w:r>
            <w:r w:rsidRPr="00BA4DB1">
              <w:rPr>
                <w:sz w:val="20"/>
                <w:szCs w:val="20"/>
              </w:rPr>
              <w:br/>
              <w:t>Важеевская Н.Е.,</w:t>
            </w:r>
            <w:r w:rsidRPr="00BA4DB1">
              <w:rPr>
                <w:sz w:val="20"/>
                <w:szCs w:val="20"/>
              </w:rP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http://www.drofa.ru/47/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Хижнякова Л.С.,</w:t>
            </w:r>
            <w:r w:rsidRPr="00BA4DB1">
              <w:rPr>
                <w:sz w:val="20"/>
                <w:szCs w:val="20"/>
              </w:rP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http://vgf.ru/fizH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Хижнякова Л.С.,</w:t>
            </w:r>
            <w:r w:rsidRPr="00BA4DB1">
              <w:rPr>
                <w:sz w:val="20"/>
                <w:szCs w:val="20"/>
              </w:rPr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http://vgf.ru/fizH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 (учебный предмет)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Никишов А.И.,</w:t>
            </w:r>
            <w:r w:rsidRPr="00BA4DB1">
              <w:rPr>
                <w:sz w:val="20"/>
                <w:szCs w:val="20"/>
              </w:rPr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http://www.vlados.ru/book.asp?kod=13423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Никишов А.И.,</w:t>
            </w:r>
            <w:r w:rsidRPr="00BA4DB1">
              <w:rPr>
                <w:sz w:val="20"/>
                <w:szCs w:val="20"/>
              </w:rPr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http://www.vlados.ru/book.asp?kod=13562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Колесов Д.В.,</w:t>
            </w:r>
            <w:r w:rsidRPr="00BA4DB1">
              <w:rPr>
                <w:sz w:val="20"/>
                <w:szCs w:val="20"/>
              </w:rPr>
              <w:br/>
              <w:t>Маш Р.Д.,</w:t>
            </w:r>
            <w:r w:rsidRPr="00BA4DB1">
              <w:rPr>
                <w:sz w:val="20"/>
                <w:szCs w:val="20"/>
              </w:rPr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http://www.drofa.ru/41/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Пасечник В.В.,</w:t>
            </w:r>
            <w:r w:rsidRPr="00BA4DB1">
              <w:rPr>
                <w:sz w:val="20"/>
                <w:szCs w:val="20"/>
              </w:rPr>
              <w:br/>
              <w:t>Каменский А.А.,</w:t>
            </w:r>
            <w:r w:rsidRPr="00BA4DB1">
              <w:rPr>
                <w:sz w:val="20"/>
                <w:szCs w:val="20"/>
              </w:rPr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http://www.drofa.ru/41/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Пасечник В.В.,</w:t>
            </w:r>
            <w:r w:rsidRPr="00BA4DB1">
              <w:rPr>
                <w:sz w:val="20"/>
                <w:szCs w:val="20"/>
              </w:rPr>
              <w:br/>
              <w:t>Каменский А.А.,</w:t>
            </w:r>
            <w:r w:rsidRPr="00BA4DB1">
              <w:rPr>
                <w:sz w:val="20"/>
                <w:szCs w:val="20"/>
              </w:rPr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Пасечник В.В.,</w:t>
            </w:r>
            <w:r w:rsidRPr="00BA4DB1">
              <w:rPr>
                <w:sz w:val="20"/>
                <w:szCs w:val="20"/>
              </w:rPr>
              <w:br/>
              <w:t>Каменский А.А.,</w:t>
            </w:r>
            <w:r w:rsidRPr="00BA4DB1">
              <w:rPr>
                <w:sz w:val="20"/>
                <w:szCs w:val="20"/>
              </w:rPr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Жемчугова М.Б.,</w:t>
            </w:r>
            <w:r w:rsidRPr="00BA4DB1">
              <w:rPr>
                <w:sz w:val="20"/>
                <w:szCs w:val="20"/>
              </w:rP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http://xn----dtbhthpdbkkaet.xn--р1ai/shop/catalog/knigi/421/1139/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Данилов С.Б.,</w:t>
            </w:r>
            <w:r w:rsidRPr="00BA4DB1">
              <w:rPr>
                <w:sz w:val="20"/>
                <w:szCs w:val="20"/>
              </w:rPr>
              <w:br/>
              <w:t>Романова Н.И.,</w:t>
            </w:r>
            <w:r w:rsidRPr="00BA4DB1">
              <w:rPr>
                <w:sz w:val="20"/>
                <w:szCs w:val="20"/>
              </w:rPr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http://xn----dtbhthpdbkkaet.xn--p1ai/shop/catalog/knigi/422/1140/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Сонин Н.И.,</w:t>
            </w:r>
            <w:r w:rsidRPr="00BA4DB1">
              <w:rPr>
                <w:sz w:val="20"/>
                <w:szCs w:val="20"/>
              </w:rPr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http://www.drofa.ru/43/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Сапин М.Р.,</w:t>
            </w:r>
            <w:r w:rsidRPr="00BA4DB1">
              <w:rPr>
                <w:sz w:val="20"/>
                <w:szCs w:val="20"/>
              </w:rP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http://www.drofa.ru/43/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Драгомилов А.Г.,</w:t>
            </w:r>
            <w:r w:rsidRPr="00BA4DB1">
              <w:rPr>
                <w:sz w:val="20"/>
                <w:szCs w:val="20"/>
              </w:rP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http://vgf.ru/bioP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Пономарёва И.Н.,</w:t>
            </w:r>
            <w:r w:rsidRPr="00BA4DB1">
              <w:rPr>
                <w:sz w:val="20"/>
                <w:szCs w:val="20"/>
              </w:rPr>
              <w:br/>
              <w:t>Корнилова О.А.,</w:t>
            </w:r>
            <w:r w:rsidRPr="00BA4DB1">
              <w:rPr>
                <w:sz w:val="20"/>
                <w:szCs w:val="20"/>
              </w:rPr>
              <w:br/>
              <w:t>Чернова Н.М.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http://vgf.ru/bioP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Шереметьева А.М.,</w:t>
            </w:r>
            <w:r w:rsidRPr="00BA4DB1">
              <w:rPr>
                <w:sz w:val="20"/>
                <w:szCs w:val="20"/>
              </w:rP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 часть:http://www.akademkniga.ru/catalog/16/2143/,2 часть:http://www.akademkniga.ru/catalog/16/2189/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Дубынин В.А.,</w:t>
            </w:r>
            <w:r w:rsidRPr="00BA4DB1">
              <w:rPr>
                <w:sz w:val="20"/>
                <w:szCs w:val="20"/>
              </w:rPr>
              <w:br/>
              <w:t>Шереметьева А.М.,</w:t>
            </w:r>
            <w:r w:rsidRPr="00BA4DB1">
              <w:rPr>
                <w:sz w:val="20"/>
                <w:szCs w:val="20"/>
              </w:rPr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 часть:http://www.akademkniga.ru/catalog/16/2144/,2 часть:http://www.akademkniga.ru/catalog/16/2190/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Сивоглазов В.И.,</w:t>
            </w:r>
            <w:r w:rsidRPr="00BA4DB1">
              <w:rPr>
                <w:sz w:val="20"/>
                <w:szCs w:val="20"/>
              </w:rPr>
              <w:br/>
              <w:t>Сапин М.Р.,</w:t>
            </w:r>
            <w:r w:rsidRPr="00BA4DB1">
              <w:rPr>
                <w:sz w:val="20"/>
                <w:szCs w:val="20"/>
              </w:rPr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http://www.drofa.ru/125/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Захаров В.Б.,</w:t>
            </w:r>
            <w:r w:rsidRPr="00BA4DB1">
              <w:rPr>
                <w:sz w:val="20"/>
                <w:szCs w:val="20"/>
              </w:rPr>
              <w:br/>
              <w:t>Сивоглазов В.И.,</w:t>
            </w:r>
            <w:r w:rsidRPr="00BA4DB1">
              <w:rPr>
                <w:sz w:val="20"/>
                <w:szCs w:val="20"/>
              </w:rPr>
              <w:br/>
              <w:t>Мамонтов С.Г.,</w:t>
            </w:r>
            <w:r w:rsidRPr="00BA4DB1">
              <w:rPr>
                <w:sz w:val="20"/>
                <w:szCs w:val="20"/>
              </w:rPr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http://www.drofa.ru/125/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Сонин Н.И.,</w:t>
            </w:r>
            <w:r w:rsidRPr="00BA4DB1">
              <w:rPr>
                <w:sz w:val="20"/>
                <w:szCs w:val="20"/>
              </w:rPr>
              <w:br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http://www.drofa.ru/44/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Мамонтов С.Г.,</w:t>
            </w:r>
            <w:r w:rsidRPr="00BA4DB1">
              <w:rPr>
                <w:sz w:val="20"/>
                <w:szCs w:val="20"/>
              </w:rPr>
              <w:br/>
              <w:t>Захаров В.Б.,</w:t>
            </w:r>
            <w:r w:rsidRPr="00BA4DB1">
              <w:rPr>
                <w:sz w:val="20"/>
                <w:szCs w:val="20"/>
              </w:rPr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http://www.drofa.ru/44/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Каменский А.А.,</w:t>
            </w:r>
            <w:r w:rsidRPr="00BA4DB1">
              <w:rPr>
                <w:sz w:val="20"/>
                <w:szCs w:val="20"/>
              </w:rPr>
              <w:br/>
              <w:t>Сарычева Н.Ю.,</w:t>
            </w:r>
            <w:r w:rsidRPr="00BA4DB1">
              <w:rPr>
                <w:sz w:val="20"/>
                <w:szCs w:val="20"/>
              </w:rPr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http://vgf.ru/bio2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Сухова Т.С.,</w:t>
            </w:r>
            <w:r w:rsidRPr="00BA4DB1">
              <w:rPr>
                <w:sz w:val="20"/>
                <w:szCs w:val="20"/>
              </w:rPr>
              <w:br/>
              <w:t>Сарычева Н.Ю.,</w:t>
            </w:r>
            <w:r w:rsidRPr="00BA4DB1">
              <w:rPr>
                <w:sz w:val="20"/>
                <w:szCs w:val="20"/>
              </w:rPr>
              <w:br/>
              <w:t>Шаталова С.П.,</w:t>
            </w:r>
            <w:r w:rsidRPr="00BA4DB1">
              <w:rPr>
                <w:sz w:val="20"/>
                <w:szCs w:val="20"/>
              </w:rPr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http://vgf.ru/bio2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Сухорукова Л.Н.,</w:t>
            </w:r>
            <w:r w:rsidRPr="00BA4DB1">
              <w:rPr>
                <w:sz w:val="20"/>
                <w:szCs w:val="20"/>
              </w:rPr>
              <w:br/>
              <w:t>Кучменко В.С.,</w:t>
            </w:r>
            <w:r w:rsidRPr="00BA4DB1">
              <w:rPr>
                <w:sz w:val="20"/>
                <w:szCs w:val="20"/>
              </w:rPr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http://spheres.ru/biology/about/337/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Сухорукова Л.Н.,</w:t>
            </w:r>
            <w:r w:rsidRPr="00BA4DB1">
              <w:rPr>
                <w:sz w:val="20"/>
                <w:szCs w:val="20"/>
              </w:rPr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http://spheres.ru/biology/about/431/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Беркинблит М.Б.,</w:t>
            </w:r>
            <w:r w:rsidRPr="00BA4DB1">
              <w:rPr>
                <w:sz w:val="20"/>
                <w:szCs w:val="20"/>
              </w:rPr>
              <w:br/>
              <w:t>Мартьянов А.А.,</w:t>
            </w:r>
            <w:r w:rsidRPr="00BA4DB1">
              <w:rPr>
                <w:sz w:val="20"/>
                <w:szCs w:val="20"/>
              </w:rPr>
              <w:br/>
              <w:t>Парнес Е.Я.,</w:t>
            </w:r>
            <w:r w:rsidRPr="00BA4DB1">
              <w:rPr>
                <w:sz w:val="20"/>
                <w:szCs w:val="20"/>
              </w:rPr>
              <w:br/>
              <w:t>Тарасова О.С.,</w:t>
            </w:r>
            <w:r w:rsidRPr="00BA4DB1">
              <w:rPr>
                <w:sz w:val="20"/>
                <w:szCs w:val="20"/>
              </w:rPr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 часть:http://lbz.ru/books/387/7819/2 часть:http://lbz.ru/books/387/7826/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Беркинблит М.Б.,</w:t>
            </w:r>
            <w:r w:rsidRPr="00BA4DB1">
              <w:rPr>
                <w:sz w:val="20"/>
                <w:szCs w:val="20"/>
              </w:rPr>
              <w:br/>
              <w:t>Глаголев С.М.,</w:t>
            </w:r>
            <w:r w:rsidRPr="00BA4DB1">
              <w:rPr>
                <w:sz w:val="20"/>
                <w:szCs w:val="20"/>
              </w:rPr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http://lbz.ru/books/387/7863/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Константинов В.М.,</w:t>
            </w:r>
            <w:r w:rsidRPr="00BA4DB1">
              <w:rPr>
                <w:sz w:val="20"/>
                <w:szCs w:val="20"/>
              </w:rPr>
              <w:br/>
              <w:t>Бабенко В.Г.,</w:t>
            </w:r>
            <w:r w:rsidRPr="00BA4DB1">
              <w:rPr>
                <w:sz w:val="20"/>
                <w:szCs w:val="20"/>
              </w:rPr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http://vgf.ru/bioP </w:t>
            </w:r>
          </w:p>
        </w:tc>
      </w:tr>
      <w:tr w:rsidR="00FD36FB" w:rsidRPr="00BA4DB1" w:rsidTr="00B33D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Драгомилов А.Г.,</w:t>
            </w:r>
            <w:r w:rsidRPr="00BA4DB1">
              <w:rPr>
                <w:sz w:val="20"/>
                <w:szCs w:val="20"/>
              </w:rPr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http://vgf.ru/bioP </w:t>
            </w: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5"/>
        <w:gridCol w:w="1918"/>
        <w:gridCol w:w="2865"/>
        <w:gridCol w:w="396"/>
        <w:gridCol w:w="1895"/>
        <w:gridCol w:w="5021"/>
      </w:tblGrid>
      <w:tr w:rsidR="00FD36FB" w:rsidRPr="00BA4DB1">
        <w:trPr>
          <w:tblCellSpacing w:w="15" w:type="dxa"/>
        </w:trPr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Химия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Габриелян О.С.,</w:t>
            </w:r>
            <w:r w:rsidRPr="00BA4DB1">
              <w:rPr>
                <w:sz w:val="20"/>
                <w:szCs w:val="20"/>
              </w:rPr>
              <w:br/>
              <w:t>Сивоглазов В.И.,</w:t>
            </w:r>
            <w:r w:rsidRPr="00BA4DB1">
              <w:rPr>
                <w:sz w:val="20"/>
                <w:szCs w:val="20"/>
              </w:rP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http://www.drofa.ru/126/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Габриелян О.С.,</w:t>
            </w:r>
            <w:r w:rsidRPr="00BA4DB1">
              <w:rPr>
                <w:sz w:val="20"/>
                <w:szCs w:val="20"/>
              </w:rPr>
              <w:br/>
              <w:t>Сивоглазов В.И.,</w:t>
            </w:r>
            <w:r w:rsidRPr="00BA4DB1">
              <w:rPr>
                <w:sz w:val="20"/>
                <w:szCs w:val="20"/>
              </w:rPr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http://www.drofa.ru/126/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Еремин В.В., 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http://www.drofa.ru/57/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Еремин В.В.,</w:t>
            </w:r>
            <w:r w:rsidRPr="00BA4DB1">
              <w:rPr>
                <w:sz w:val="20"/>
                <w:szCs w:val="20"/>
              </w:rPr>
              <w:br/>
              <w:t>Кузьменко Н.Е.,</w:t>
            </w:r>
            <w:r w:rsidRPr="00BA4DB1">
              <w:rPr>
                <w:sz w:val="20"/>
                <w:szCs w:val="20"/>
              </w:rP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http://www.drofa.ru/57/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1.2.4.3.4.1 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http://lbz.ru/books/254/6665/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 часть: -http://lbz.ru/books/254/6666/;2 часть: -http://lbz.ru/books/254/7376/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http://www.spheres.ru/chemistry/about/621/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http://www.spheres.ru/chemistry/about/688/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Кузнецова Н.Е.,</w:t>
            </w:r>
            <w:r w:rsidRPr="00BA4DB1">
              <w:rPr>
                <w:sz w:val="20"/>
                <w:szCs w:val="20"/>
              </w:rPr>
              <w:br/>
              <w:t>Титова И.М.,</w:t>
            </w:r>
            <w:r w:rsidRPr="00BA4DB1">
              <w:rPr>
                <w:sz w:val="20"/>
                <w:szCs w:val="20"/>
              </w:rP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http://vgf.ru/himK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Кузнецова Н.Е.,</w:t>
            </w:r>
            <w:r w:rsidRPr="00BA4DB1">
              <w:rPr>
                <w:sz w:val="20"/>
                <w:szCs w:val="20"/>
              </w:rPr>
              <w:br/>
              <w:t>Титова И.М.,</w:t>
            </w:r>
            <w:r w:rsidRPr="00BA4DB1">
              <w:rPr>
                <w:sz w:val="20"/>
                <w:szCs w:val="20"/>
              </w:rP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http://vgf.ru/himK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Оржековский П.А.,</w:t>
            </w:r>
            <w:r w:rsidRPr="00BA4DB1">
              <w:rPr>
                <w:sz w:val="20"/>
                <w:szCs w:val="20"/>
              </w:rPr>
              <w:br/>
              <w:t>Мещерякова Л.М.,</w:t>
            </w:r>
            <w:r w:rsidRPr="00BA4DB1">
              <w:rPr>
                <w:sz w:val="20"/>
                <w:szCs w:val="20"/>
              </w:rP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http://planetaznaniy.astrel.ru/pk/index.php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Оржековский П.А.,</w:t>
            </w:r>
            <w:r w:rsidRPr="00BA4DB1">
              <w:rPr>
                <w:sz w:val="20"/>
                <w:szCs w:val="20"/>
              </w:rPr>
              <w:br/>
              <w:t>Мещерякова Л.М.,</w:t>
            </w:r>
            <w:r w:rsidRPr="00BA4DB1">
              <w:rPr>
                <w:sz w:val="20"/>
                <w:szCs w:val="20"/>
              </w:rPr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http://planetaznaniy.astrel.ru/pk/index.php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Рудзитис Г.Е.,</w:t>
            </w:r>
            <w:r w:rsidRPr="00BA4DB1">
              <w:rPr>
                <w:sz w:val="20"/>
                <w:szCs w:val="20"/>
              </w:rP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Рудзитис Г.Е.,</w:t>
            </w:r>
            <w:r w:rsidRPr="00BA4DB1">
              <w:rPr>
                <w:sz w:val="20"/>
                <w:szCs w:val="20"/>
              </w:rP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(Позиция в редакции, введенной в действие приказом Минобрнауки России от 28 декабря 2015 года № 1529. - См. предыдущую редакцию)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безопасности жизнедеятельности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Виноградова Н.Ф.,</w:t>
            </w:r>
            <w:r w:rsidRPr="00BA4DB1">
              <w:rPr>
                <w:sz w:val="20"/>
                <w:szCs w:val="20"/>
              </w:rPr>
              <w:br/>
              <w:t>Смирнов Д.В.,</w:t>
            </w:r>
            <w:r w:rsidRPr="00BA4DB1">
              <w:rPr>
                <w:sz w:val="20"/>
                <w:szCs w:val="20"/>
              </w:rPr>
              <w:br/>
              <w:t>Сидоренко Л.В.,</w:t>
            </w:r>
            <w:r w:rsidRPr="00BA4DB1">
              <w:rPr>
                <w:sz w:val="20"/>
                <w:szCs w:val="20"/>
              </w:rPr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http://vgf.ru/obzh2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Вангородский С.Н.,</w:t>
            </w:r>
            <w:r w:rsidRPr="00BA4DB1">
              <w:rPr>
                <w:sz w:val="20"/>
                <w:szCs w:val="20"/>
              </w:rPr>
              <w:br/>
              <w:t>Кузнецов М.И.,</w:t>
            </w:r>
            <w:r w:rsidRPr="00BA4DB1">
              <w:rPr>
                <w:sz w:val="20"/>
                <w:szCs w:val="20"/>
              </w:rP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http://www.drofa.ru/55/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Вангородский С.Н.,</w:t>
            </w:r>
            <w:r w:rsidRPr="00BA4DB1">
              <w:rPr>
                <w:sz w:val="20"/>
                <w:szCs w:val="20"/>
              </w:rPr>
              <w:br/>
              <w:t>Кузнецов М.И.,</w:t>
            </w:r>
            <w:r w:rsidRPr="00BA4DB1">
              <w:rPr>
                <w:sz w:val="20"/>
                <w:szCs w:val="20"/>
              </w:rPr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http://www.drofa.ru/55/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Смирнов А.Т.,</w:t>
            </w:r>
            <w:r w:rsidRPr="00BA4DB1">
              <w:rPr>
                <w:sz w:val="20"/>
                <w:szCs w:val="20"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Смирнов А.Т.,</w:t>
            </w:r>
            <w:r w:rsidRPr="00BA4DB1">
              <w:rPr>
                <w:sz w:val="20"/>
                <w:szCs w:val="20"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www.prosv.ru/umk/5-9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Фролов М.П.,</w:t>
            </w:r>
            <w:r w:rsidRPr="00BA4DB1">
              <w:rPr>
                <w:sz w:val="20"/>
                <w:szCs w:val="20"/>
              </w:rPr>
              <w:br/>
              <w:t>Юрьева М.В.,</w:t>
            </w:r>
            <w:r w:rsidRPr="00BA4DB1">
              <w:rPr>
                <w:sz w:val="20"/>
                <w:szCs w:val="20"/>
              </w:rPr>
              <w:br/>
              <w:t>Шолох В.П.,</w:t>
            </w:r>
            <w:r w:rsidRPr="00BA4DB1">
              <w:rPr>
                <w:sz w:val="20"/>
                <w:szCs w:val="20"/>
              </w:rPr>
              <w:br/>
              <w:t>Корнейчук Ю.Ю.,</w:t>
            </w:r>
            <w:r w:rsidRPr="00BA4DB1">
              <w:rPr>
                <w:sz w:val="20"/>
                <w:szCs w:val="20"/>
              </w:rP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http://planetaznaniy.astrel.ru/pk/index.php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Фролов М П.,</w:t>
            </w:r>
            <w:r w:rsidRPr="00BA4DB1">
              <w:rPr>
                <w:sz w:val="20"/>
                <w:szCs w:val="20"/>
              </w:rPr>
              <w:br/>
              <w:t>Юрьева М.В.,</w:t>
            </w:r>
            <w:r w:rsidRPr="00BA4DB1">
              <w:rPr>
                <w:sz w:val="20"/>
                <w:szCs w:val="20"/>
              </w:rPr>
              <w:br/>
              <w:t>Шолох В.П.,</w:t>
            </w:r>
            <w:r w:rsidRPr="00BA4DB1">
              <w:rPr>
                <w:sz w:val="20"/>
                <w:szCs w:val="20"/>
              </w:rP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http://planetaznaniy.astrel.ru/pk/index.php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Филология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Власенков А.П.,</w:t>
            </w:r>
            <w:r w:rsidRPr="00BA4DB1">
              <w:rPr>
                <w:sz w:val="20"/>
                <w:szCs w:val="20"/>
              </w:rP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Михайлов О.Н.,</w:t>
            </w:r>
            <w:r w:rsidRPr="00BA4DB1">
              <w:rPr>
                <w:sz w:val="20"/>
                <w:szCs w:val="20"/>
              </w:rPr>
              <w:br/>
              <w:t>Шайтанов И.О.,</w:t>
            </w:r>
            <w:r w:rsidRPr="00BA4DB1">
              <w:rPr>
                <w:sz w:val="20"/>
                <w:szCs w:val="20"/>
              </w:rPr>
              <w:br/>
              <w:t>Чалмаев В.А. и др. / Под ред. 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Образовательно-</w:t>
            </w:r>
            <w:r w:rsidRPr="00BA4DB1">
              <w:rPr>
                <w:sz w:val="20"/>
                <w:szCs w:val="20"/>
              </w:rP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http://www.academia-moscow.ru/catalogue/5343/55634/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Образовательно-</w:t>
            </w:r>
            <w:r w:rsidRPr="00BA4DB1">
              <w:rPr>
                <w:sz w:val="20"/>
                <w:szCs w:val="20"/>
              </w:rP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http://www.academia-moscow.ru/catalogue/5343/55639/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Образовательно-</w:t>
            </w:r>
            <w:r w:rsidRPr="00BA4DB1">
              <w:rPr>
                <w:sz w:val="20"/>
                <w:szCs w:val="20"/>
              </w:rP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 часть:</w:t>
            </w:r>
            <w:r w:rsidRPr="00BA4DB1">
              <w:rPr>
                <w:sz w:val="20"/>
                <w:szCs w:val="20"/>
              </w:rPr>
              <w:br/>
              <w:t>http://www.academia-moscow.ru/catalogue/5343/55614/</w:t>
            </w:r>
            <w:r w:rsidRPr="00BA4DB1">
              <w:rPr>
                <w:sz w:val="20"/>
                <w:szCs w:val="20"/>
              </w:rPr>
              <w:br/>
              <w:t>2 часть:</w:t>
            </w:r>
            <w:r w:rsidRPr="00BA4DB1">
              <w:rPr>
                <w:sz w:val="20"/>
                <w:szCs w:val="20"/>
              </w:rPr>
              <w:br/>
              <w:t xml:space="preserve">http://www.academia-moscow.ru/catalogue/5343/55622/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Образовательно-</w:t>
            </w:r>
            <w:r w:rsidRPr="00BA4DB1">
              <w:rPr>
                <w:sz w:val="20"/>
                <w:szCs w:val="20"/>
              </w:rPr>
              <w:br/>
              <w:t>издательский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 часть:</w:t>
            </w:r>
            <w:r w:rsidRPr="00BA4DB1">
              <w:rPr>
                <w:sz w:val="20"/>
                <w:szCs w:val="20"/>
              </w:rPr>
              <w:br/>
              <w:t>http://www.academia-moscow.ru/catalogue/5343/55627/</w:t>
            </w:r>
            <w:r w:rsidRPr="00BA4DB1">
              <w:rPr>
                <w:sz w:val="20"/>
                <w:szCs w:val="20"/>
              </w:rPr>
              <w:br/>
              <w:t>2 часть:</w:t>
            </w:r>
            <w:r w:rsidRPr="00BA4DB1">
              <w:rPr>
                <w:sz w:val="20"/>
                <w:szCs w:val="20"/>
              </w:rPr>
              <w:br/>
              <w:t xml:space="preserve">http://www.academia-moscow.ru/catalogue/5343/55630/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Гольцова Н.Г.,</w:t>
            </w:r>
            <w:r w:rsidRPr="00BA4DB1">
              <w:rPr>
                <w:sz w:val="20"/>
                <w:szCs w:val="20"/>
              </w:rPr>
              <w:br/>
              <w:t>Шамшин И.В.,</w:t>
            </w:r>
            <w:r w:rsidRPr="00BA4DB1">
              <w:rPr>
                <w:sz w:val="20"/>
                <w:szCs w:val="20"/>
              </w:rP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 часть:</w:t>
            </w:r>
            <w:r w:rsidRPr="00BA4DB1">
              <w:rPr>
                <w:sz w:val="20"/>
                <w:szCs w:val="20"/>
              </w:rPr>
              <w:br/>
              <w:t>http://xn----dtbhthpdbkkaet.xn--p1ai/shop/catalog/knigi/436/1438/;</w:t>
            </w:r>
            <w:r w:rsidRPr="00BA4DB1">
              <w:rPr>
                <w:sz w:val="20"/>
                <w:szCs w:val="20"/>
              </w:rPr>
              <w:br/>
              <w:t>2 часть:</w:t>
            </w:r>
            <w:r w:rsidRPr="00BA4DB1">
              <w:rPr>
                <w:sz w:val="20"/>
                <w:szCs w:val="20"/>
              </w:rPr>
              <w:br/>
              <w:t xml:space="preserve">http://xn----dtbhthpdbkkaet.xn--p1ai/shop/catalog/knigi/436/1439/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Зинин С.А.,</w:t>
            </w:r>
            <w:r w:rsidRPr="00BA4DB1">
              <w:rPr>
                <w:sz w:val="20"/>
                <w:szCs w:val="20"/>
              </w:rP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http://xn----dtbhthpdbkkaet.xn--p1ai/shop/catalog/knigi/440/1231/</w:t>
            </w:r>
            <w:r w:rsidRPr="00BA4DB1">
              <w:rPr>
                <w:sz w:val="20"/>
                <w:szCs w:val="20"/>
              </w:rPr>
              <w:br/>
              <w:t xml:space="preserve">http://xn----dtbhthpdbkkaet.xn--p1ai/shop/catalog/knigi/440/1232/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Зинин С.А.,</w:t>
            </w:r>
            <w:r w:rsidRPr="00BA4DB1">
              <w:rPr>
                <w:sz w:val="20"/>
                <w:szCs w:val="20"/>
              </w:rP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http://xn----dtbhthpdbkkaet.xn--p1ai/shop/catalog/knigi/441/1233/http://xn----dtbhthpdbkkaet.xn--p1ai/shop/catalog/knigi/441/1234/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http://www.vgf.ru/russ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и 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http://www.vgf.ru/russ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Ланин Б.А.,</w:t>
            </w:r>
            <w:r w:rsidRPr="00BA4DB1">
              <w:rPr>
                <w:sz w:val="20"/>
                <w:szCs w:val="20"/>
              </w:rPr>
              <w:br/>
              <w:t>Устинова Л.Ю.,</w:t>
            </w:r>
            <w:r w:rsidRPr="00BA4DB1">
              <w:rPr>
                <w:sz w:val="20"/>
                <w:szCs w:val="20"/>
              </w:rP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http://www.vgf.ru/litL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Ланин Б.А.,</w:t>
            </w:r>
            <w:r w:rsidRPr="00BA4DB1">
              <w:rPr>
                <w:sz w:val="20"/>
                <w:szCs w:val="20"/>
              </w:rPr>
              <w:br/>
              <w:t>Устинова Л.Ю.,</w:t>
            </w:r>
            <w:r w:rsidRPr="00BA4DB1">
              <w:rPr>
                <w:sz w:val="20"/>
                <w:szCs w:val="20"/>
              </w:rP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http.//www.vgf.ru/litL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http://www.drofa.ru/60/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http://www.drofa.ru/61/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http://www.drofa.ru/60/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http://www.drofa.ru/61/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Иностранный язык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Иностранный язык (базовый уровень) (учебный предмет)</w:t>
            </w: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5"/>
        <w:gridCol w:w="2290"/>
        <w:gridCol w:w="4095"/>
        <w:gridCol w:w="403"/>
        <w:gridCol w:w="1871"/>
        <w:gridCol w:w="3436"/>
      </w:tblGrid>
      <w:tr w:rsidR="00FD36FB" w:rsidRPr="00BA4DB1">
        <w:trPr>
          <w:tblCellSpacing w:w="15" w:type="dxa"/>
        </w:trPr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Дули Д.,</w:t>
            </w:r>
            <w:r w:rsidRPr="00BA4DB1">
              <w:rPr>
                <w:sz w:val="20"/>
                <w:szCs w:val="20"/>
              </w:rP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http://prosv.ru/umk/spotlight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Дули Д.,</w:t>
            </w:r>
            <w:r w:rsidRPr="00BA4DB1">
              <w:rPr>
                <w:sz w:val="20"/>
                <w:szCs w:val="20"/>
              </w:rP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http://prosv.ru/umk/spotlight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Михеева И.В.,</w:t>
            </w:r>
            <w:r w:rsidRPr="00BA4DB1">
              <w:rPr>
                <w:sz w:val="20"/>
                <w:szCs w:val="20"/>
              </w:rP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http://www.drofa.ru/120/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Афанасьева О.В.,</w:t>
            </w:r>
            <w:r w:rsidRPr="00BA4DB1">
              <w:rPr>
                <w:sz w:val="20"/>
                <w:szCs w:val="20"/>
              </w:rPr>
              <w:br/>
              <w:t>Михеева И.В.,</w:t>
            </w:r>
            <w:r w:rsidRPr="00BA4DB1">
              <w:rPr>
                <w:sz w:val="20"/>
                <w:szCs w:val="20"/>
              </w:rP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http://www.drofa.ru/120/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Вербицкая М.В.,</w:t>
            </w:r>
            <w:r w:rsidRPr="00BA4DB1">
              <w:rPr>
                <w:sz w:val="20"/>
                <w:szCs w:val="20"/>
              </w:rPr>
              <w:br/>
              <w:t>Маккинли С.,</w:t>
            </w:r>
            <w:r w:rsidRPr="00BA4DB1">
              <w:rPr>
                <w:sz w:val="20"/>
                <w:szCs w:val="20"/>
              </w:rPr>
              <w:br/>
              <w:t>Хастингс Б.,</w:t>
            </w:r>
            <w:r w:rsidRPr="00BA4DB1">
              <w:rPr>
                <w:sz w:val="20"/>
                <w:szCs w:val="20"/>
              </w:rPr>
              <w:br/>
              <w:t>Каминс Д. Карр, Парсонс Д.,</w:t>
            </w:r>
            <w:r w:rsidRPr="00BA4DB1">
              <w:rPr>
                <w:sz w:val="20"/>
                <w:szCs w:val="20"/>
              </w:rP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http://www.vgf.ru/eng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Вербицкая М.В.,</w:t>
            </w:r>
            <w:r w:rsidRPr="00BA4DB1">
              <w:rPr>
                <w:sz w:val="20"/>
                <w:szCs w:val="20"/>
              </w:rPr>
              <w:br/>
              <w:t>Каминс Д. Карр, Парсонс Д.,</w:t>
            </w:r>
            <w:r w:rsidRPr="00BA4DB1">
              <w:rPr>
                <w:sz w:val="20"/>
                <w:szCs w:val="20"/>
              </w:rP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http://www.vgf.ru/eng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Комарова Ю.А.,</w:t>
            </w:r>
            <w:r w:rsidRPr="00BA4DB1">
              <w:rPr>
                <w:sz w:val="20"/>
                <w:szCs w:val="20"/>
              </w:rPr>
              <w:br/>
              <w:t>Ларионова И.В.,</w:t>
            </w:r>
            <w:r w:rsidRPr="00BA4DB1">
              <w:rPr>
                <w:sz w:val="20"/>
                <w:szCs w:val="20"/>
              </w:rPr>
              <w:br/>
              <w:t>Араванис Р.,</w:t>
            </w:r>
            <w:r w:rsidRPr="00BA4DB1">
              <w:rPr>
                <w:sz w:val="20"/>
                <w:szCs w:val="20"/>
              </w:rP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http://xn----dtbhthpdbkkaet.xn--p1ai/shop/catalog/knigi/443/1155/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Комарова Ю.А.,</w:t>
            </w:r>
            <w:r w:rsidRPr="00BA4DB1">
              <w:rPr>
                <w:sz w:val="20"/>
                <w:szCs w:val="20"/>
              </w:rPr>
              <w:br/>
              <w:t>Ларионова И.В.,</w:t>
            </w:r>
            <w:r w:rsidRPr="00BA4DB1">
              <w:rPr>
                <w:sz w:val="20"/>
                <w:szCs w:val="20"/>
              </w:rPr>
              <w:br/>
              <w:t>Араванис Р.,</w:t>
            </w:r>
            <w:r w:rsidRPr="00BA4DB1">
              <w:rPr>
                <w:sz w:val="20"/>
                <w:szCs w:val="20"/>
              </w:rP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http://xn----dtbhthpdbkkaet.xn--p1ai/shop/catalog/knigi/444/1157/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Общественные науки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Волобуев О.В.,</w:t>
            </w:r>
            <w:r w:rsidRPr="00BA4DB1">
              <w:rPr>
                <w:sz w:val="20"/>
                <w:szCs w:val="20"/>
              </w:rPr>
              <w:br/>
              <w:t>Митрофанов А.А.,</w:t>
            </w:r>
            <w:r w:rsidRPr="00BA4DB1">
              <w:rPr>
                <w:sz w:val="20"/>
                <w:szCs w:val="20"/>
              </w:rP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http://www.drofa.ru/119/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Волобуев О.В.,</w:t>
            </w:r>
            <w:r w:rsidRPr="00BA4DB1">
              <w:rPr>
                <w:sz w:val="20"/>
                <w:szCs w:val="20"/>
              </w:rPr>
              <w:br/>
              <w:t>Пономарёв М.В.,</w:t>
            </w:r>
            <w:r w:rsidRPr="00BA4DB1">
              <w:rPr>
                <w:sz w:val="20"/>
                <w:szCs w:val="20"/>
              </w:rP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http://www.drofa.ru/119/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Климов О.Ю.,</w:t>
            </w:r>
            <w:r w:rsidRPr="00BA4DB1">
              <w:rPr>
                <w:sz w:val="20"/>
                <w:szCs w:val="20"/>
              </w:rPr>
              <w:br/>
              <w:t>Земляницин В.А.,</w:t>
            </w:r>
            <w:r w:rsidRPr="00BA4DB1">
              <w:rPr>
                <w:sz w:val="20"/>
                <w:szCs w:val="20"/>
              </w:rPr>
              <w:br/>
              <w:t>Носков В.В.,</w:t>
            </w:r>
            <w:r w:rsidRPr="00BA4DB1">
              <w:rPr>
                <w:sz w:val="20"/>
                <w:szCs w:val="20"/>
              </w:rPr>
              <w:br/>
              <w:t>Искровская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http://www.vgf.ru/histV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Пленков О.Ю.,</w:t>
            </w:r>
            <w:r w:rsidRPr="00BA4DB1">
              <w:rPr>
                <w:sz w:val="20"/>
                <w:szCs w:val="20"/>
              </w:rPr>
              <w:br/>
              <w:t>Андреевская Т.П.,</w:t>
            </w:r>
            <w:r w:rsidRPr="00BA4DB1">
              <w:rPr>
                <w:sz w:val="20"/>
                <w:szCs w:val="20"/>
              </w:rPr>
              <w:br/>
              <w:t>Шевченко С.В.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История. Всеобщая история.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http://www.vgf.ru/histV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Сахаров А.Н.,</w:t>
            </w:r>
            <w:r w:rsidRPr="00BA4DB1">
              <w:rPr>
                <w:sz w:val="20"/>
                <w:szCs w:val="20"/>
              </w:rP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http://xn----dtbhthpdbkkaet.xn--p1ai/shop/catalog/knigi/449/1161/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Загладин Н.В.,</w:t>
            </w:r>
            <w:r w:rsidRPr="00BA4DB1">
              <w:rPr>
                <w:sz w:val="20"/>
                <w:szCs w:val="20"/>
              </w:rP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http://xn----dtbhthpdbkkaet.xn--p1ai/shop/catalog/knigi/450/1162/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Уколова В.И.,</w:t>
            </w:r>
            <w:r w:rsidRPr="00BA4DB1">
              <w:rPr>
                <w:sz w:val="20"/>
                <w:szCs w:val="20"/>
              </w:rP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Улунян А.А.,</w:t>
            </w:r>
            <w:r w:rsidRPr="00BA4DB1">
              <w:rPr>
                <w:sz w:val="20"/>
                <w:szCs w:val="20"/>
              </w:rPr>
              <w:br/>
              <w:t>Сергеев Е.Ю.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 (углубленный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Загладин Н.В.,</w:t>
            </w:r>
            <w:r w:rsidRPr="00BA4DB1">
              <w:rPr>
                <w:sz w:val="20"/>
                <w:szCs w:val="20"/>
              </w:rP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История.</w:t>
            </w:r>
            <w:r w:rsidRPr="00BA4DB1">
              <w:rPr>
                <w:sz w:val="20"/>
                <w:szCs w:val="20"/>
              </w:rP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http://xn----dtbhthpdbkkaet.xn--p1ai/shop/catalog/knigi/449/1166/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История.</w:t>
            </w:r>
            <w:r w:rsidRPr="00BA4DB1">
              <w:rPr>
                <w:sz w:val="20"/>
                <w:szCs w:val="20"/>
              </w:rP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http://xn----dtbhthpdbkkaet.xn--p1ai/shop/catalog/knigi/450/1167/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Обществознание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Боголюбов Л.Н.,</w:t>
            </w:r>
            <w:r w:rsidRPr="00BA4DB1">
              <w:rPr>
                <w:sz w:val="20"/>
                <w:szCs w:val="20"/>
              </w:rPr>
              <w:br/>
              <w:t>Аверьянов Ю.И.,</w:t>
            </w:r>
            <w:r w:rsidRPr="00BA4DB1">
              <w:rPr>
                <w:sz w:val="20"/>
                <w:szCs w:val="20"/>
              </w:rPr>
              <w:br/>
              <w:t>Белявский А.В. и др. / Под ред. Боголюбова Л.Н.,</w:t>
            </w:r>
            <w:r w:rsidRPr="00BA4DB1">
              <w:rPr>
                <w:sz w:val="20"/>
                <w:szCs w:val="20"/>
              </w:rPr>
              <w:br/>
              <w:t>Лазебниковой А.Ю.,</w:t>
            </w:r>
            <w:r w:rsidRPr="00BA4DB1">
              <w:rPr>
                <w:sz w:val="20"/>
                <w:szCs w:val="20"/>
              </w:rP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Боголюбов Л.Н.,</w:t>
            </w:r>
            <w:r w:rsidRPr="00BA4DB1">
              <w:rPr>
                <w:sz w:val="20"/>
                <w:szCs w:val="20"/>
              </w:rPr>
              <w:br/>
              <w:t>Городецкая Н.И.,</w:t>
            </w:r>
            <w:r w:rsidRPr="00BA4DB1">
              <w:rPr>
                <w:sz w:val="20"/>
                <w:szCs w:val="20"/>
              </w:rPr>
              <w:br/>
              <w:t>Иванова Л.Ф. и др. / Под ред. Боголюбова Л.Н.,</w:t>
            </w:r>
            <w:r w:rsidRPr="00BA4DB1">
              <w:rPr>
                <w:sz w:val="20"/>
                <w:szCs w:val="20"/>
              </w:rPr>
              <w:br/>
              <w:t>Лазебниковой А.Ю.,</w:t>
            </w:r>
            <w:r w:rsidRPr="00BA4DB1">
              <w:rPr>
                <w:sz w:val="20"/>
                <w:szCs w:val="20"/>
              </w:rPr>
              <w:br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Соболева О.Б.,</w:t>
            </w:r>
            <w:r w:rsidRPr="00BA4DB1">
              <w:rPr>
                <w:sz w:val="20"/>
                <w:szCs w:val="20"/>
              </w:rPr>
              <w:br/>
              <w:t>Барабанов В.В.,</w:t>
            </w:r>
            <w:r w:rsidRPr="00BA4DB1">
              <w:rPr>
                <w:sz w:val="20"/>
                <w:szCs w:val="20"/>
              </w:rPr>
              <w:br/>
              <w:t>Кошкина С.Г.,</w:t>
            </w:r>
            <w:r w:rsidRPr="00BA4DB1">
              <w:rPr>
                <w:sz w:val="20"/>
                <w:szCs w:val="20"/>
              </w:rP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http://www.vgf.ru/obshB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Воронцов А.В.,</w:t>
            </w:r>
            <w:r w:rsidRPr="00BA4DB1">
              <w:rPr>
                <w:sz w:val="20"/>
                <w:szCs w:val="20"/>
              </w:rPr>
              <w:br/>
              <w:t>Королёва Г.Э.,</w:t>
            </w:r>
            <w:r w:rsidRPr="00BA4DB1">
              <w:rPr>
                <w:sz w:val="20"/>
                <w:szCs w:val="20"/>
              </w:rPr>
              <w:br/>
              <w:t>Наумов С.А.,</w:t>
            </w:r>
            <w:r w:rsidRPr="00BA4DB1">
              <w:rPr>
                <w:sz w:val="20"/>
                <w:szCs w:val="20"/>
              </w:rP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http://www.vgf.ru/obshB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Никитин А.Ф.,</w:t>
            </w:r>
            <w:r w:rsidRPr="00BA4DB1">
              <w:rPr>
                <w:sz w:val="20"/>
                <w:szCs w:val="20"/>
              </w:rPr>
              <w:br/>
              <w:t>Грибанова Г.И.,</w:t>
            </w:r>
            <w:r w:rsidRPr="00BA4DB1">
              <w:rPr>
                <w:sz w:val="20"/>
                <w:szCs w:val="20"/>
              </w:rPr>
              <w:br/>
              <w:t>Скоробогатько А.В.,</w:t>
            </w:r>
            <w:r w:rsidRPr="00BA4DB1">
              <w:rPr>
                <w:sz w:val="20"/>
                <w:szCs w:val="20"/>
              </w:rP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http://www.drofa.ru/72/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Никитин А.Ф.,</w:t>
            </w:r>
            <w:r w:rsidRPr="00BA4DB1">
              <w:rPr>
                <w:sz w:val="20"/>
                <w:szCs w:val="20"/>
              </w:rPr>
              <w:br/>
              <w:t>Грибанова Г.И.,</w:t>
            </w:r>
            <w:r w:rsidRPr="00BA4DB1">
              <w:rPr>
                <w:sz w:val="20"/>
                <w:szCs w:val="20"/>
              </w:rP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http://www.drofa.ru/72/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География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http://www.vgf.ru/geo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Гладкий Ю.Н.,</w:t>
            </w:r>
            <w:r w:rsidRPr="00BA4DB1">
              <w:rPr>
                <w:sz w:val="20"/>
                <w:szCs w:val="20"/>
              </w:rP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Гладкий Ю.Н.,</w:t>
            </w:r>
            <w:r w:rsidRPr="00BA4DB1">
              <w:rPr>
                <w:sz w:val="20"/>
                <w:szCs w:val="20"/>
              </w:rP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Домогацких Е.М.,</w:t>
            </w:r>
            <w:r w:rsidRPr="00BA4DB1">
              <w:rPr>
                <w:sz w:val="20"/>
                <w:szCs w:val="20"/>
              </w:rP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http://xn----dtbhthpdbkkaet.xn--p1ai/shop/catalog/knigi/458/1177/</w:t>
            </w:r>
            <w:r w:rsidRPr="00BA4DB1">
              <w:rPr>
                <w:sz w:val="20"/>
                <w:szCs w:val="20"/>
              </w:rPr>
              <w:br/>
              <w:t xml:space="preserve">http://xn----dtbhthpdbkkaet.xn--p1ai/shop/catalog/knigi/458/1176/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Кузнецов А.П.,</w:t>
            </w:r>
            <w:r w:rsidRPr="00BA4DB1">
              <w:rPr>
                <w:sz w:val="20"/>
                <w:szCs w:val="20"/>
              </w:rP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http://www.drofa.ru/68/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Александров А.Д.,</w:t>
            </w:r>
            <w:r w:rsidRPr="00BA4DB1">
              <w:rPr>
                <w:sz w:val="20"/>
                <w:szCs w:val="20"/>
              </w:rPr>
              <w:br/>
              <w:t>Вернер А.Л.,</w:t>
            </w:r>
            <w:r w:rsidRPr="00BA4DB1">
              <w:rPr>
                <w:sz w:val="20"/>
                <w:szCs w:val="20"/>
              </w:rP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Колягин Ю.М.,</w:t>
            </w:r>
            <w:r w:rsidRPr="00BA4DB1">
              <w:rPr>
                <w:sz w:val="20"/>
                <w:szCs w:val="20"/>
              </w:rPr>
              <w:br/>
              <w:t>Ткачёва М.В.,</w:t>
            </w:r>
            <w:r w:rsidRPr="00BA4DB1">
              <w:rPr>
                <w:sz w:val="20"/>
                <w:szCs w:val="20"/>
              </w:rP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Колягин Ю.М.,</w:t>
            </w:r>
            <w:r w:rsidRPr="00BA4DB1">
              <w:rPr>
                <w:sz w:val="20"/>
                <w:szCs w:val="20"/>
              </w:rPr>
              <w:br/>
              <w:t>Ткачёва М.В.,</w:t>
            </w:r>
            <w:r w:rsidRPr="00BA4DB1">
              <w:rPr>
                <w:sz w:val="20"/>
                <w:szCs w:val="20"/>
              </w:rP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Атанасян Л.С.,</w:t>
            </w:r>
            <w:r w:rsidRPr="00BA4DB1">
              <w:rPr>
                <w:sz w:val="20"/>
                <w:szCs w:val="20"/>
              </w:rPr>
              <w:br/>
              <w:t>Бутузов В.Ф.,</w:t>
            </w:r>
            <w:r w:rsidRPr="00BA4DB1">
              <w:rPr>
                <w:sz w:val="20"/>
                <w:szCs w:val="20"/>
              </w:rP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Алимов Ш.А.,</w:t>
            </w:r>
            <w:r w:rsidRPr="00BA4DB1">
              <w:rPr>
                <w:sz w:val="20"/>
                <w:szCs w:val="20"/>
              </w:rPr>
              <w:br/>
              <w:t>Колягин Ю.М.,</w:t>
            </w:r>
            <w:r w:rsidRPr="00BA4DB1">
              <w:rPr>
                <w:sz w:val="20"/>
                <w:szCs w:val="20"/>
              </w:rP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8 июня 2015 года № 576.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Бутузов В.Ф.,</w:t>
            </w:r>
            <w:r w:rsidRPr="00BA4DB1">
              <w:rPr>
                <w:sz w:val="20"/>
                <w:szCs w:val="20"/>
              </w:rP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Никольский С.М.,</w:t>
            </w:r>
            <w:r w:rsidRPr="00BA4DB1">
              <w:rPr>
                <w:sz w:val="20"/>
                <w:szCs w:val="20"/>
              </w:rPr>
              <w:br/>
              <w:t>Потапов М.К.,</w:t>
            </w:r>
            <w:r w:rsidRPr="00BA4DB1">
              <w:rPr>
                <w:sz w:val="20"/>
                <w:szCs w:val="20"/>
              </w:rP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Никольский С.М.,</w:t>
            </w:r>
            <w:r w:rsidRPr="00BA4DB1">
              <w:rPr>
                <w:sz w:val="20"/>
                <w:szCs w:val="20"/>
              </w:rPr>
              <w:br/>
              <w:t>Потапов М.К.,</w:t>
            </w:r>
            <w:r w:rsidRPr="00BA4DB1">
              <w:rPr>
                <w:sz w:val="20"/>
                <w:szCs w:val="20"/>
              </w:rP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Козлов В.В.,</w:t>
            </w:r>
            <w:r w:rsidRPr="00BA4DB1">
              <w:rPr>
                <w:sz w:val="20"/>
                <w:szCs w:val="20"/>
              </w:rPr>
              <w:br/>
              <w:t>Никитин А.А.,</w:t>
            </w:r>
            <w:r w:rsidRPr="00BA4DB1">
              <w:rPr>
                <w:sz w:val="20"/>
                <w:szCs w:val="20"/>
              </w:rP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http://xn---dtbhthpdbkkaet.xn--p1ai/shop/catalog/knigi/452/1168/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Козлов В.В.,</w:t>
            </w:r>
            <w:r w:rsidRPr="00BA4DB1">
              <w:rPr>
                <w:sz w:val="20"/>
                <w:szCs w:val="20"/>
              </w:rPr>
              <w:br/>
              <w:t>Никитин А.А.,</w:t>
            </w:r>
            <w:r w:rsidRPr="00BA4DB1">
              <w:rPr>
                <w:sz w:val="20"/>
                <w:szCs w:val="20"/>
              </w:rP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http://xn----dtbhthpdbkkaet.xn--p1ai/shop/catalog/knigi/453/1169/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Муравин Г.К.,</w:t>
            </w:r>
            <w:r w:rsidRPr="00BA4DB1">
              <w:rPr>
                <w:sz w:val="20"/>
                <w:szCs w:val="20"/>
              </w:rP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http://www.drofa.ru/75/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Муравин Г.К.,</w:t>
            </w:r>
            <w:r w:rsidRPr="00BA4DB1">
              <w:rPr>
                <w:sz w:val="20"/>
                <w:szCs w:val="20"/>
              </w:rP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http://www.drofa.ru/75/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http://www.drofa.ru/76/ </w:t>
            </w: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5"/>
        <w:gridCol w:w="1968"/>
        <w:gridCol w:w="3846"/>
        <w:gridCol w:w="406"/>
        <w:gridCol w:w="1905"/>
        <w:gridCol w:w="3970"/>
      </w:tblGrid>
      <w:tr w:rsidR="00FD36FB" w:rsidRPr="00BA4DB1">
        <w:trPr>
          <w:tblCellSpacing w:w="15" w:type="dxa"/>
        </w:trPr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Информатика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Гейн А.Г.,</w:t>
            </w:r>
            <w:r w:rsidRPr="00BA4DB1">
              <w:rPr>
                <w:sz w:val="20"/>
                <w:szCs w:val="20"/>
              </w:rPr>
              <w:br/>
              <w:t>Ливчак А.Б.,</w:t>
            </w:r>
            <w:r w:rsidRPr="00BA4DB1">
              <w:rPr>
                <w:sz w:val="20"/>
                <w:szCs w:val="20"/>
              </w:rP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Гейн А.Г.,</w:t>
            </w:r>
            <w:r w:rsidRPr="00BA4DB1">
              <w:rPr>
                <w:sz w:val="20"/>
                <w:szCs w:val="20"/>
              </w:rP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Семакин И.Г.,</w:t>
            </w:r>
            <w:r w:rsidRPr="00BA4DB1">
              <w:rPr>
                <w:sz w:val="20"/>
                <w:szCs w:val="20"/>
              </w:rPr>
              <w:br/>
              <w:t>Хеннер Е.К.,</w:t>
            </w:r>
            <w:r w:rsidRPr="00BA4DB1">
              <w:rPr>
                <w:sz w:val="20"/>
                <w:szCs w:val="20"/>
              </w:rP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http://lbz.ru/books/396/7699/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Семакин И.Г.,</w:t>
            </w:r>
            <w:r w:rsidRPr="00BA4DB1">
              <w:rPr>
                <w:sz w:val="20"/>
                <w:szCs w:val="20"/>
              </w:rPr>
              <w:br/>
              <w:t>Хеннер Е.К.,</w:t>
            </w:r>
            <w:r w:rsidRPr="00BA4DB1">
              <w:rPr>
                <w:sz w:val="20"/>
                <w:szCs w:val="20"/>
              </w:rP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http://lbz.ru/books/396/7750/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Информатика (углубленный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Естественные науки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Физика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  <w:r w:rsidRPr="00BA4DB1">
              <w:rPr>
                <w:sz w:val="20"/>
                <w:szCs w:val="20"/>
              </w:rPr>
              <w:br/>
              <w:t>     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Грачёв А.В.,</w:t>
            </w:r>
            <w:r w:rsidRPr="00BA4DB1">
              <w:rPr>
                <w:sz w:val="20"/>
                <w:szCs w:val="20"/>
              </w:rPr>
              <w:br/>
              <w:t>Погожев В.А.,</w:t>
            </w:r>
            <w:r w:rsidRPr="00BA4DB1">
              <w:rPr>
                <w:sz w:val="20"/>
                <w:szCs w:val="20"/>
              </w:rPr>
              <w:br/>
              <w:t>Салецкий А.М.,</w:t>
            </w:r>
            <w:r w:rsidRPr="00BA4DB1">
              <w:rPr>
                <w:sz w:val="20"/>
                <w:szCs w:val="20"/>
              </w:rP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http://vgf.ru/fizG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Грачёв А.В.,</w:t>
            </w:r>
            <w:r w:rsidRPr="00BA4DB1">
              <w:rPr>
                <w:sz w:val="20"/>
                <w:szCs w:val="20"/>
              </w:rPr>
              <w:br/>
              <w:t>Погожев В.А.,</w:t>
            </w:r>
            <w:r w:rsidRPr="00BA4DB1">
              <w:rPr>
                <w:sz w:val="20"/>
                <w:szCs w:val="20"/>
              </w:rPr>
              <w:br/>
              <w:t>Салецкий А.М.,</w:t>
            </w:r>
            <w:r w:rsidRPr="00BA4DB1">
              <w:rPr>
                <w:sz w:val="20"/>
                <w:szCs w:val="20"/>
              </w:rP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http://vgf.ru/fizG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http://www.drofa.ru/79/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http://www.drofa.ru/79/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Мякишев Т.Я.,</w:t>
            </w:r>
            <w:r w:rsidRPr="00BA4DB1">
              <w:rPr>
                <w:sz w:val="20"/>
                <w:szCs w:val="20"/>
              </w:rPr>
              <w:br/>
              <w:t>Буховцев Б.Б.,</w:t>
            </w:r>
            <w:r w:rsidRPr="00BA4DB1">
              <w:rPr>
                <w:sz w:val="20"/>
                <w:szCs w:val="20"/>
              </w:rP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Мякишев Г.Я.,</w:t>
            </w:r>
            <w:r w:rsidRPr="00BA4DB1">
              <w:rPr>
                <w:sz w:val="20"/>
                <w:szCs w:val="20"/>
              </w:rPr>
              <w:br/>
              <w:t>Буховцев Б.Б.,</w:t>
            </w:r>
            <w:r w:rsidRPr="00BA4DB1">
              <w:rPr>
                <w:sz w:val="20"/>
                <w:szCs w:val="20"/>
              </w:rP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Пурышева Н.С.,</w:t>
            </w:r>
            <w:r w:rsidRPr="00BA4DB1">
              <w:rPr>
                <w:sz w:val="20"/>
                <w:szCs w:val="20"/>
              </w:rPr>
              <w:br/>
              <w:t>Важеевская Н.Е.,</w:t>
            </w:r>
            <w:r w:rsidRPr="00BA4DB1">
              <w:rPr>
                <w:sz w:val="20"/>
                <w:szCs w:val="20"/>
              </w:rP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http://www.drofa.ru/86/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Пурышева Н.С.,</w:t>
            </w:r>
            <w:r w:rsidRPr="00BA4DB1">
              <w:rPr>
                <w:sz w:val="20"/>
                <w:szCs w:val="20"/>
              </w:rPr>
              <w:br/>
              <w:t>Важеевская Н.Е.,</w:t>
            </w:r>
            <w:r w:rsidRPr="00BA4DB1">
              <w:rPr>
                <w:sz w:val="20"/>
                <w:szCs w:val="20"/>
              </w:rPr>
              <w:br/>
              <w:t>Исаев Д.А.,</w:t>
            </w:r>
            <w:r w:rsidRPr="00BA4DB1">
              <w:rPr>
                <w:sz w:val="20"/>
                <w:szCs w:val="20"/>
              </w:rP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http://www.drofa.ru/86/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Хижнякова Л.С.,</w:t>
            </w:r>
            <w:r w:rsidRPr="00BA4DB1">
              <w:rPr>
                <w:sz w:val="20"/>
                <w:szCs w:val="20"/>
              </w:rPr>
              <w:br/>
              <w:t>Синявина А.А.,</w:t>
            </w:r>
            <w:r w:rsidRPr="00BA4DB1">
              <w:rPr>
                <w:sz w:val="20"/>
                <w:szCs w:val="20"/>
              </w:rPr>
              <w:br/>
              <w:t>Холина С.А.,</w:t>
            </w:r>
            <w:r w:rsidRPr="00BA4DB1">
              <w:rPr>
                <w:sz w:val="20"/>
                <w:szCs w:val="20"/>
              </w:rP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http://vgf.ru/fizH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Хижнякова Л.С.,</w:t>
            </w:r>
            <w:r w:rsidRPr="00BA4DB1">
              <w:rPr>
                <w:sz w:val="20"/>
                <w:szCs w:val="20"/>
              </w:rPr>
              <w:br/>
              <w:t>Синявина А.А.,</w:t>
            </w:r>
            <w:r w:rsidRPr="00BA4DB1">
              <w:rPr>
                <w:sz w:val="20"/>
                <w:szCs w:val="20"/>
              </w:rPr>
              <w:br/>
              <w:t>Холина С.А.,</w:t>
            </w:r>
            <w:r w:rsidRPr="00BA4DB1">
              <w:rPr>
                <w:sz w:val="20"/>
                <w:szCs w:val="20"/>
              </w:rP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http://vgf.ru/fizH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Химия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http://www.drofa.ru/88/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http://www.drofa.ru/88/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Еремин В.В.,</w:t>
            </w:r>
            <w:r w:rsidRPr="00BA4DB1">
              <w:rPr>
                <w:sz w:val="20"/>
                <w:szCs w:val="20"/>
              </w:rPr>
              <w:br/>
              <w:t>Кузьменко Н.Е.,</w:t>
            </w:r>
            <w:r w:rsidRPr="00BA4DB1">
              <w:rPr>
                <w:sz w:val="20"/>
                <w:szCs w:val="20"/>
              </w:rP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http://www.drofa.ru/90/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Еремин В.В.,</w:t>
            </w:r>
            <w:r w:rsidRPr="00BA4DB1">
              <w:rPr>
                <w:sz w:val="20"/>
                <w:szCs w:val="20"/>
              </w:rPr>
              <w:br/>
              <w:t>Кузьменко Н.Е.,</w:t>
            </w:r>
            <w:r w:rsidRPr="00BA4DB1">
              <w:rPr>
                <w:sz w:val="20"/>
                <w:szCs w:val="20"/>
              </w:rP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http://www.drofa.ru/90/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Кузнецова Н.Е.,</w:t>
            </w:r>
            <w:r w:rsidRPr="00BA4DB1">
              <w:rPr>
                <w:sz w:val="20"/>
                <w:szCs w:val="20"/>
              </w:rP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http://vgf.ru/himK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Кузнецова Н.Е.,</w:t>
            </w:r>
            <w:r w:rsidRPr="00BA4DB1">
              <w:rPr>
                <w:sz w:val="20"/>
                <w:szCs w:val="20"/>
              </w:rPr>
              <w:br/>
              <w:t>Лёвкин А.Н.,</w:t>
            </w:r>
            <w:r w:rsidRPr="00BA4DB1">
              <w:rPr>
                <w:sz w:val="20"/>
                <w:szCs w:val="20"/>
              </w:rPr>
              <w:br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http://vgf.ru/himK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Рудзитис Г.Е.,</w:t>
            </w:r>
            <w:r w:rsidRPr="00BA4DB1">
              <w:rPr>
                <w:sz w:val="20"/>
                <w:szCs w:val="20"/>
              </w:rP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Рудзитис Г.Е.,</w:t>
            </w:r>
            <w:r w:rsidRPr="00BA4DB1">
              <w:rPr>
                <w:sz w:val="20"/>
                <w:szCs w:val="20"/>
              </w:rP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Агафонова И.Б.,</w:t>
            </w:r>
            <w:r w:rsidRPr="00BA4DB1">
              <w:rPr>
                <w:sz w:val="20"/>
                <w:szCs w:val="20"/>
              </w:rP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http://www.drofa.ru/127/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Агафонова И.Б.,</w:t>
            </w:r>
            <w:r w:rsidRPr="00BA4DB1">
              <w:rPr>
                <w:sz w:val="20"/>
                <w:szCs w:val="20"/>
              </w:rP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http://www.drofa.ru/127/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Беляев Д.К.,</w:t>
            </w:r>
            <w:r w:rsidRPr="00BA4DB1">
              <w:rPr>
                <w:sz w:val="20"/>
                <w:szCs w:val="20"/>
              </w:rPr>
              <w:br/>
              <w:t>Дымшиц Г.М.,</w:t>
            </w:r>
            <w:r w:rsidRPr="00BA4DB1">
              <w:rPr>
                <w:sz w:val="20"/>
                <w:szCs w:val="20"/>
              </w:rPr>
              <w:br/>
              <w:t>Кузнецова Л.Н. и др. / Под ред. Беляева Д.К.,</w:t>
            </w:r>
            <w:r w:rsidRPr="00BA4DB1">
              <w:rPr>
                <w:sz w:val="20"/>
                <w:szCs w:val="20"/>
              </w:rP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Беляев Д.К.,</w:t>
            </w:r>
            <w:r w:rsidRPr="00BA4DB1">
              <w:rPr>
                <w:sz w:val="20"/>
                <w:szCs w:val="20"/>
              </w:rPr>
              <w:br/>
              <w:t>Дымшиц Г.М.,</w:t>
            </w:r>
            <w:r w:rsidRPr="00BA4DB1">
              <w:rPr>
                <w:sz w:val="20"/>
                <w:szCs w:val="20"/>
              </w:rPr>
              <w:br/>
              <w:t>Бородин П.М. и др. / Под ред. Беляева Д.К.,</w:t>
            </w:r>
            <w:r w:rsidRPr="00BA4DB1">
              <w:rPr>
                <w:sz w:val="20"/>
                <w:szCs w:val="20"/>
              </w:rP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Данилов С.Б.,</w:t>
            </w:r>
            <w:r w:rsidRPr="00BA4DB1">
              <w:rPr>
                <w:sz w:val="20"/>
                <w:szCs w:val="20"/>
              </w:rPr>
              <w:br/>
              <w:t>Владимирская А.И.,</w:t>
            </w:r>
            <w:r w:rsidRPr="00BA4DB1">
              <w:rPr>
                <w:sz w:val="20"/>
                <w:szCs w:val="20"/>
              </w:rP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http://xn----dtbhthpdbkkaet.xn--p1ai/shop/catalog/knigi/461/1180/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Данилов С.Б.,</w:t>
            </w:r>
            <w:r w:rsidRPr="00BA4DB1">
              <w:rPr>
                <w:sz w:val="20"/>
                <w:szCs w:val="20"/>
              </w:rPr>
              <w:br/>
              <w:t>Владимирская А.И.,</w:t>
            </w:r>
            <w:r w:rsidRPr="00BA4DB1">
              <w:rPr>
                <w:sz w:val="20"/>
                <w:szCs w:val="20"/>
              </w:rP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http://xn----dtbhthpdbkkaet.xn--p1ai/shop/catalog/knigi/462/1181/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Каменский А.А.,</w:t>
            </w:r>
            <w:r w:rsidRPr="00BA4DB1">
              <w:rPr>
                <w:sz w:val="20"/>
                <w:szCs w:val="20"/>
              </w:rPr>
              <w:br/>
              <w:t>Криксунов Е.А.,</w:t>
            </w:r>
            <w:r w:rsidRPr="00BA4DB1">
              <w:rPr>
                <w:sz w:val="20"/>
                <w:szCs w:val="20"/>
              </w:rP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http://www.drofa.ru/93/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Каменский А.А.,</w:t>
            </w:r>
            <w:r w:rsidRPr="00BA4DB1">
              <w:rPr>
                <w:sz w:val="20"/>
                <w:szCs w:val="20"/>
              </w:rPr>
              <w:br/>
              <w:t>Сарычева Н.Ю.,</w:t>
            </w:r>
            <w:r w:rsidRPr="00BA4DB1">
              <w:rPr>
                <w:sz w:val="20"/>
                <w:szCs w:val="20"/>
              </w:rP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http://vgf.ru/bio2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Каменский А.А.,</w:t>
            </w:r>
            <w:r w:rsidRPr="00BA4DB1">
              <w:rPr>
                <w:sz w:val="20"/>
                <w:szCs w:val="20"/>
              </w:rPr>
              <w:br/>
              <w:t>Сарычева Н.Ю.,</w:t>
            </w:r>
            <w:r w:rsidRPr="00BA4DB1">
              <w:rPr>
                <w:sz w:val="20"/>
                <w:szCs w:val="20"/>
              </w:rP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http://vgf.ru/bio2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Пономарёва И.Н.,</w:t>
            </w:r>
            <w:r w:rsidRPr="00BA4DB1">
              <w:rPr>
                <w:sz w:val="20"/>
                <w:szCs w:val="20"/>
              </w:rPr>
              <w:br/>
              <w:t>Корнилова О.А.,</w:t>
            </w:r>
            <w:r w:rsidRPr="00BA4DB1">
              <w:rPr>
                <w:sz w:val="20"/>
                <w:szCs w:val="20"/>
              </w:rP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http://vgf.ru/bioP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Пономарёва И.Н.,</w:t>
            </w:r>
            <w:r w:rsidRPr="00BA4DB1">
              <w:rPr>
                <w:sz w:val="20"/>
                <w:szCs w:val="20"/>
              </w:rPr>
              <w:br/>
              <w:t>Корнилова О.А.,</w:t>
            </w:r>
            <w:r w:rsidRPr="00BA4DB1">
              <w:rPr>
                <w:sz w:val="20"/>
                <w:szCs w:val="20"/>
              </w:rPr>
              <w:br/>
              <w:t>Лощилина Т.Е.,</w:t>
            </w:r>
            <w:r w:rsidRPr="00BA4DB1">
              <w:rPr>
                <w:sz w:val="20"/>
                <w:szCs w:val="20"/>
              </w:rPr>
              <w:br/>
              <w:t>Ижевский П.В.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http://vgf.ru/bioP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Сивоглазов В.И.,</w:t>
            </w:r>
            <w:r w:rsidRPr="00BA4DB1">
              <w:rPr>
                <w:sz w:val="20"/>
                <w:szCs w:val="20"/>
              </w:rPr>
              <w:br/>
              <w:t>Агафонова И.Б.,</w:t>
            </w:r>
            <w:r w:rsidRPr="00BA4DB1">
              <w:rPr>
                <w:sz w:val="20"/>
                <w:szCs w:val="20"/>
              </w:rP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http://www.drofa.ru/94/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Сивоглазов В.И.,</w:t>
            </w:r>
            <w:r w:rsidRPr="00BA4DB1">
              <w:rPr>
                <w:sz w:val="20"/>
                <w:szCs w:val="20"/>
              </w:rPr>
              <w:br/>
              <w:t>Агафонова И.Б.,</w:t>
            </w:r>
            <w:r w:rsidRPr="00BA4DB1">
              <w:rPr>
                <w:sz w:val="20"/>
                <w:szCs w:val="20"/>
              </w:rP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http://www.drofa.ru/94/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Сухорукова Л.Н.,</w:t>
            </w:r>
            <w:r w:rsidRPr="00BA4DB1">
              <w:rPr>
                <w:sz w:val="20"/>
                <w:szCs w:val="20"/>
              </w:rPr>
              <w:br/>
              <w:t>Кучменко В.С.,</w:t>
            </w:r>
            <w:r w:rsidRPr="00BA4DB1">
              <w:rPr>
                <w:sz w:val="20"/>
                <w:szCs w:val="20"/>
              </w:rP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http://spheres.ru/biology/about/549/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безопасности жизнедеятельности (базовый уровень) (учебный предмет)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Алексеев С.В.,</w:t>
            </w:r>
            <w:r w:rsidRPr="00BA4DB1">
              <w:rPr>
                <w:sz w:val="20"/>
                <w:szCs w:val="20"/>
              </w:rPr>
              <w:br/>
              <w:t>Данченко С.П.,</w:t>
            </w:r>
            <w:r w:rsidRPr="00BA4DB1">
              <w:rPr>
                <w:sz w:val="20"/>
                <w:szCs w:val="20"/>
              </w:rPr>
              <w:br/>
              <w:t>Костецкая Г.А.,</w:t>
            </w:r>
            <w:r w:rsidRPr="00BA4DB1">
              <w:rPr>
                <w:sz w:val="20"/>
                <w:szCs w:val="20"/>
              </w:rP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http://vgf.ru/obzh1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Ким С.В.,</w:t>
            </w:r>
            <w:r w:rsidRPr="00BA4DB1">
              <w:rPr>
                <w:sz w:val="20"/>
                <w:szCs w:val="20"/>
              </w:rP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http://vgf.ru/obzh2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Латчук В.Н.,</w:t>
            </w:r>
            <w:r w:rsidRPr="00BA4DB1">
              <w:rPr>
                <w:sz w:val="20"/>
                <w:szCs w:val="20"/>
              </w:rPr>
              <w:br/>
              <w:t>Марков В.В.,</w:t>
            </w:r>
            <w:r w:rsidRPr="00BA4DB1">
              <w:rPr>
                <w:sz w:val="20"/>
                <w:szCs w:val="20"/>
              </w:rP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http://www.drofa.ru/99/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Латчук В.Н.,</w:t>
            </w:r>
            <w:r w:rsidRPr="00BA4DB1">
              <w:rPr>
                <w:sz w:val="20"/>
                <w:szCs w:val="20"/>
              </w:rPr>
              <w:br/>
              <w:t>Марков В.В.,</w:t>
            </w:r>
            <w:r w:rsidRPr="00BA4DB1">
              <w:rPr>
                <w:sz w:val="20"/>
                <w:szCs w:val="20"/>
              </w:rP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http://www.drofa.ru/99/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Смирнов А.Т.,</w:t>
            </w:r>
            <w:r w:rsidRPr="00BA4DB1">
              <w:rPr>
                <w:sz w:val="20"/>
                <w:szCs w:val="20"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Смирнов А.Т.,</w:t>
            </w:r>
            <w:r w:rsidRPr="00BA4DB1">
              <w:rPr>
                <w:sz w:val="20"/>
                <w:szCs w:val="20"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Смирнов А.Т.,</w:t>
            </w:r>
            <w:r w:rsidRPr="00BA4DB1">
              <w:rPr>
                <w:sz w:val="20"/>
                <w:szCs w:val="20"/>
              </w:rP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www.prosv.ru/umk/10-11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Фролов М.П.,</w:t>
            </w:r>
            <w:r w:rsidRPr="00BA4DB1">
              <w:rPr>
                <w:sz w:val="20"/>
                <w:szCs w:val="20"/>
              </w:rPr>
              <w:br/>
              <w:t>Шолох В.П.,</w:t>
            </w:r>
            <w:r w:rsidRPr="00BA4DB1">
              <w:rPr>
                <w:sz w:val="20"/>
                <w:szCs w:val="20"/>
              </w:rPr>
              <w:br/>
              <w:t>Юрьева М.В.,</w:t>
            </w:r>
            <w:r w:rsidRPr="00BA4DB1">
              <w:rPr>
                <w:sz w:val="20"/>
                <w:szCs w:val="20"/>
              </w:rP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http://planetaznaniy.astrel.ru/pk/index.php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Фролов М.П.,</w:t>
            </w:r>
            <w:r w:rsidRPr="00BA4DB1">
              <w:rPr>
                <w:sz w:val="20"/>
                <w:szCs w:val="20"/>
              </w:rPr>
              <w:br/>
              <w:t>Шолох В.П.,</w:t>
            </w:r>
            <w:r w:rsidRPr="00BA4DB1">
              <w:rPr>
                <w:sz w:val="20"/>
                <w:szCs w:val="20"/>
              </w:rPr>
              <w:br/>
              <w:t>Юрьева М.В.,</w:t>
            </w:r>
            <w:r w:rsidRPr="00BA4DB1">
              <w:rPr>
                <w:sz w:val="20"/>
                <w:szCs w:val="20"/>
              </w:rP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http://planetaznaniy.astrel.ru/pk/index.php </w:t>
            </w: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5"/>
        <w:gridCol w:w="1469"/>
        <w:gridCol w:w="5912"/>
        <w:gridCol w:w="190"/>
        <w:gridCol w:w="2147"/>
        <w:gridCol w:w="2377"/>
      </w:tblGrid>
      <w:tr w:rsidR="00FD36FB" w:rsidRPr="00BA4DB1">
        <w:trPr>
          <w:tblCellSpacing w:w="15" w:type="dxa"/>
        </w:trPr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Галунчикова Н.Г.,</w:t>
            </w:r>
            <w:r w:rsidRPr="00BA4DB1">
              <w:rPr>
                <w:sz w:val="20"/>
                <w:szCs w:val="20"/>
              </w:rP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Галунчикова Н.Г.,</w:t>
            </w:r>
            <w:r w:rsidRPr="00BA4DB1">
              <w:rPr>
                <w:sz w:val="20"/>
                <w:szCs w:val="20"/>
              </w:rP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Якубовская Э.В.,</w:t>
            </w:r>
            <w:r w:rsidRPr="00BA4DB1">
              <w:rPr>
                <w:sz w:val="20"/>
                <w:szCs w:val="20"/>
              </w:rP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Якубовская Э.В.,</w:t>
            </w:r>
            <w:r w:rsidRPr="00BA4DB1">
              <w:rPr>
                <w:sz w:val="20"/>
                <w:szCs w:val="20"/>
              </w:rP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Аксёнова А.К.,</w:t>
            </w:r>
            <w:r w:rsidRPr="00BA4DB1">
              <w:rPr>
                <w:sz w:val="20"/>
                <w:szCs w:val="20"/>
              </w:rP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5"/>
        <w:gridCol w:w="1246"/>
        <w:gridCol w:w="6355"/>
        <w:gridCol w:w="190"/>
        <w:gridCol w:w="1944"/>
        <w:gridCol w:w="2360"/>
      </w:tblGrid>
      <w:tr w:rsidR="00FD36FB" w:rsidRPr="00BA4DB1">
        <w:trPr>
          <w:tblCellSpacing w:w="15" w:type="dxa"/>
        </w:trPr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Эк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Антропов А.П.,</w:t>
            </w:r>
            <w:r w:rsidRPr="00BA4DB1">
              <w:rPr>
                <w:sz w:val="20"/>
                <w:szCs w:val="20"/>
              </w:rPr>
              <w:br/>
              <w:t>Ходот А.Ю.,</w:t>
            </w:r>
            <w:r w:rsidRPr="00BA4DB1">
              <w:rPr>
                <w:sz w:val="20"/>
                <w:szCs w:val="20"/>
              </w:rP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Основы духовно-нравственной культуры России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spacing w:after="280" w:afterAutospacing="1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Позиция исключена - приказ Минобрнауки России от 26 января 2016 года № 38. - См. предыдущую редакцию.</w:t>
            </w:r>
          </w:p>
          <w:p w:rsidR="00FD36FB" w:rsidRPr="00BA4DB1" w:rsidRDefault="00FD36FB" w:rsidP="00BA4DB1">
            <w:pPr>
              <w:rPr>
                <w:sz w:val="20"/>
                <w:szCs w:val="20"/>
              </w:rPr>
            </w:pP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Естественно-научные предметы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Лифанова Т.М.,</w:t>
            </w:r>
            <w:r w:rsidRPr="00BA4DB1">
              <w:rPr>
                <w:sz w:val="20"/>
                <w:szCs w:val="20"/>
              </w:rP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Лифанова Т.М.,</w:t>
            </w:r>
            <w:r w:rsidRPr="00BA4DB1">
              <w:rPr>
                <w:sz w:val="20"/>
                <w:szCs w:val="20"/>
              </w:rP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Никишов А.И.,</w:t>
            </w:r>
            <w:r w:rsidRPr="00BA4DB1">
              <w:rPr>
                <w:sz w:val="20"/>
                <w:szCs w:val="20"/>
              </w:rP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Соломина Е.Н.,</w:t>
            </w:r>
            <w:r w:rsidRPr="00BA4DB1">
              <w:rPr>
                <w:sz w:val="20"/>
                <w:szCs w:val="20"/>
              </w:rP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Технология (предметная область)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FD36FB" w:rsidRPr="00BA4DB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Картушина Г.Б.,</w:t>
            </w:r>
            <w:r w:rsidRPr="00BA4DB1">
              <w:rPr>
                <w:sz w:val="20"/>
                <w:szCs w:val="20"/>
              </w:rP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jc w:val="center"/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FB" w:rsidRPr="00BA4DB1" w:rsidRDefault="00FD36FB" w:rsidP="00BA4DB1">
            <w:pPr>
              <w:rPr>
                <w:sz w:val="20"/>
                <w:szCs w:val="20"/>
              </w:rPr>
            </w:pPr>
            <w:r w:rsidRPr="00BA4DB1">
              <w:rPr>
                <w:sz w:val="20"/>
                <w:szCs w:val="20"/>
              </w:rPr>
              <w:t xml:space="preserve">www.prosv.ru/umk/adapt0-9 </w:t>
            </w:r>
          </w:p>
        </w:tc>
      </w:tr>
    </w:tbl>
    <w:p w:rsidR="00FD36FB" w:rsidRPr="00BA4DB1" w:rsidRDefault="00FD36FB" w:rsidP="00BA4DB1">
      <w:pPr>
        <w:rPr>
          <w:vanish/>
          <w:sz w:val="20"/>
          <w:szCs w:val="20"/>
        </w:rPr>
      </w:pPr>
    </w:p>
    <w:p w:rsidR="00FD36FB" w:rsidRPr="00BA4DB1" w:rsidRDefault="00FD36FB" w:rsidP="00BA4DB1">
      <w:pPr>
        <w:rPr>
          <w:vanish/>
          <w:sz w:val="20"/>
          <w:szCs w:val="20"/>
        </w:rPr>
      </w:pPr>
    </w:p>
    <w:p w:rsidR="00FD36FB" w:rsidRPr="00BA4DB1" w:rsidRDefault="00FD36FB" w:rsidP="00BA4DB1">
      <w:pPr>
        <w:rPr>
          <w:vanish/>
          <w:sz w:val="20"/>
          <w:szCs w:val="20"/>
        </w:rPr>
      </w:pPr>
    </w:p>
    <w:p w:rsidR="00FD36FB" w:rsidRPr="00BA4DB1" w:rsidRDefault="00FD36FB" w:rsidP="00BA4DB1">
      <w:pPr>
        <w:rPr>
          <w:vanish/>
          <w:sz w:val="20"/>
          <w:szCs w:val="20"/>
        </w:rPr>
      </w:pPr>
    </w:p>
    <w:p w:rsidR="00FD36FB" w:rsidRPr="00BA4DB1" w:rsidRDefault="00FD36FB" w:rsidP="00BA4DB1">
      <w:pPr>
        <w:rPr>
          <w:vanish/>
          <w:sz w:val="20"/>
          <w:szCs w:val="20"/>
        </w:rPr>
      </w:pPr>
    </w:p>
    <w:p w:rsidR="00FD36FB" w:rsidRPr="00BA4DB1" w:rsidRDefault="00FD36FB" w:rsidP="00BA4DB1">
      <w:pPr>
        <w:rPr>
          <w:sz w:val="20"/>
          <w:szCs w:val="20"/>
        </w:rPr>
      </w:pPr>
    </w:p>
    <w:sectPr w:rsidR="00FD36FB" w:rsidRPr="00BA4DB1" w:rsidSect="00BA4DB1">
      <w:pgSz w:w="15840" w:h="12240" w:orient="landscape"/>
      <w:pgMar w:top="3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F43BC"/>
    <w:rsid w:val="003A148C"/>
    <w:rsid w:val="00585F5E"/>
    <w:rsid w:val="006C1A00"/>
    <w:rsid w:val="007B26C1"/>
    <w:rsid w:val="0094387A"/>
    <w:rsid w:val="00A77B3E"/>
    <w:rsid w:val="00B33D89"/>
    <w:rsid w:val="00BA4DB1"/>
    <w:rsid w:val="00BD08C6"/>
    <w:rsid w:val="00C51039"/>
    <w:rsid w:val="00DA7267"/>
    <w:rsid w:val="00FD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uiPriority w:val="99"/>
    <w:rsid w:val="00C510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51039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C510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33</Pages>
  <Words>8913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2016-11-01T01:56:00Z</cp:lastPrinted>
  <dcterms:created xsi:type="dcterms:W3CDTF">2016-07-02T09:04:00Z</dcterms:created>
  <dcterms:modified xsi:type="dcterms:W3CDTF">2016-11-01T01:58:00Z</dcterms:modified>
</cp:coreProperties>
</file>